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E9D6" w14:textId="77777777" w:rsidR="00130F40" w:rsidRPr="004E0B0E" w:rsidRDefault="00223373" w:rsidP="0041632D">
      <w:pPr>
        <w:pStyle w:val="TwebTeksti"/>
        <w:spacing w:before="120"/>
        <w:rPr>
          <w:rFonts w:ascii="Calibri" w:hAnsi="Calibri"/>
          <w:b/>
          <w:sz w:val="24"/>
          <w:szCs w:val="24"/>
        </w:rPr>
      </w:pPr>
      <w:r w:rsidRPr="004E0B0E">
        <w:rPr>
          <w:rFonts w:ascii="Calibri" w:hAnsi="Calibri"/>
          <w:b/>
          <w:sz w:val="24"/>
          <w:szCs w:val="24"/>
        </w:rPr>
        <w:t xml:space="preserve">Kaupunginvaltuuston </w:t>
      </w:r>
      <w:r w:rsidR="005459A5" w:rsidRPr="004E0B0E">
        <w:rPr>
          <w:rFonts w:ascii="Calibri" w:hAnsi="Calibri"/>
          <w:b/>
          <w:sz w:val="24"/>
          <w:szCs w:val="24"/>
        </w:rPr>
        <w:t>kokous</w:t>
      </w:r>
    </w:p>
    <w:p w14:paraId="028877EF" w14:textId="556F028F" w:rsidR="00130F40" w:rsidRPr="004E0B0E" w:rsidRDefault="00130F40" w:rsidP="0041632D">
      <w:pPr>
        <w:pStyle w:val="TwebTeksti"/>
        <w:spacing w:before="120"/>
        <w:rPr>
          <w:rFonts w:ascii="Calibri" w:hAnsi="Calibri"/>
          <w:sz w:val="24"/>
          <w:szCs w:val="24"/>
        </w:rPr>
      </w:pPr>
      <w:r w:rsidRPr="004E0B0E">
        <w:rPr>
          <w:rFonts w:ascii="Calibri" w:hAnsi="Calibri"/>
          <w:sz w:val="24"/>
          <w:szCs w:val="24"/>
        </w:rPr>
        <w:t>Aika</w:t>
      </w:r>
      <w:r w:rsidRPr="004E0B0E">
        <w:rPr>
          <w:rFonts w:ascii="Calibri" w:hAnsi="Calibri"/>
          <w:sz w:val="24"/>
          <w:szCs w:val="24"/>
        </w:rPr>
        <w:tab/>
      </w:r>
      <w:r w:rsidR="00E254F8">
        <w:rPr>
          <w:rFonts w:ascii="Calibri" w:hAnsi="Calibri"/>
          <w:sz w:val="24"/>
          <w:szCs w:val="24"/>
        </w:rPr>
        <w:t>14.11.2022 klo 14.00–22.30</w:t>
      </w:r>
    </w:p>
    <w:p w14:paraId="486DC059" w14:textId="77777777" w:rsidR="00130F40" w:rsidRPr="004E0B0E" w:rsidRDefault="00130F40" w:rsidP="005459A5">
      <w:pPr>
        <w:pStyle w:val="TwebTeksti"/>
        <w:rPr>
          <w:rFonts w:ascii="Calibri" w:hAnsi="Calibri"/>
          <w:sz w:val="24"/>
          <w:szCs w:val="24"/>
        </w:rPr>
      </w:pPr>
      <w:r w:rsidRPr="004E0B0E">
        <w:rPr>
          <w:rFonts w:ascii="Calibri" w:hAnsi="Calibri"/>
          <w:sz w:val="24"/>
          <w:szCs w:val="24"/>
        </w:rPr>
        <w:t>Paikka</w:t>
      </w:r>
      <w:r w:rsidRPr="004E0B0E">
        <w:rPr>
          <w:rFonts w:ascii="Calibri" w:hAnsi="Calibri"/>
          <w:sz w:val="24"/>
          <w:szCs w:val="24"/>
        </w:rPr>
        <w:tab/>
      </w:r>
      <w:r w:rsidR="00223373" w:rsidRPr="004E0B0E">
        <w:rPr>
          <w:rFonts w:ascii="Calibri" w:hAnsi="Calibri"/>
          <w:b/>
          <w:sz w:val="24"/>
          <w:szCs w:val="24"/>
        </w:rPr>
        <w:t>Kaupungintalo, Tikkurila</w:t>
      </w:r>
    </w:p>
    <w:p w14:paraId="3578FCD6" w14:textId="77777777" w:rsidR="00130F40" w:rsidRPr="004E0B0E" w:rsidRDefault="00130F40" w:rsidP="005459A5">
      <w:pPr>
        <w:pStyle w:val="TwebTeksti"/>
        <w:rPr>
          <w:rFonts w:ascii="Calibri" w:hAnsi="Calibri"/>
          <w:sz w:val="24"/>
          <w:szCs w:val="24"/>
        </w:rPr>
      </w:pPr>
    </w:p>
    <w:p w14:paraId="7D887ACD" w14:textId="77777777" w:rsidR="00130F40" w:rsidRPr="004E0B0E" w:rsidRDefault="00130F40" w:rsidP="005459A5">
      <w:pPr>
        <w:pStyle w:val="TwebTeksti"/>
        <w:rPr>
          <w:rFonts w:ascii="Calibri" w:hAnsi="Calibri"/>
          <w:b/>
          <w:sz w:val="24"/>
          <w:szCs w:val="24"/>
        </w:rPr>
      </w:pPr>
      <w:r w:rsidRPr="004E0B0E">
        <w:rPr>
          <w:rFonts w:ascii="Calibri" w:hAnsi="Calibri"/>
          <w:b/>
          <w:sz w:val="24"/>
          <w:szCs w:val="24"/>
        </w:rPr>
        <w:t>Osallistujat</w:t>
      </w:r>
    </w:p>
    <w:p w14:paraId="77DBFB3D" w14:textId="77777777" w:rsidR="00130F40" w:rsidRPr="004E0B0E" w:rsidRDefault="00130F40" w:rsidP="005459A5">
      <w:pPr>
        <w:pStyle w:val="TwebTeksti"/>
        <w:rPr>
          <w:rFonts w:ascii="Calibri" w:hAnsi="Calibri"/>
          <w:sz w:val="24"/>
          <w:szCs w:val="24"/>
        </w:rPr>
      </w:pPr>
    </w:p>
    <w:tbl>
      <w:tblPr>
        <w:tblW w:w="13114" w:type="dxa"/>
        <w:tblInd w:w="-318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842"/>
        <w:gridCol w:w="3119"/>
        <w:gridCol w:w="1843"/>
        <w:gridCol w:w="2623"/>
      </w:tblGrid>
      <w:tr w:rsidR="005A1ACE" w:rsidRPr="004E0B0E" w14:paraId="62223F79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  <w:hideMark/>
          </w:tcPr>
          <w:p w14:paraId="4D423B3C" w14:textId="77777777" w:rsidR="005A1ACE" w:rsidRPr="004E0B0E" w:rsidRDefault="005A1ACE" w:rsidP="00CD3059">
            <w:pPr>
              <w:pStyle w:val="TwebTeksti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E0B0E">
              <w:rPr>
                <w:rFonts w:ascii="Calibri" w:hAnsi="Calibri"/>
                <w:b/>
                <w:bCs/>
                <w:sz w:val="22"/>
                <w:szCs w:val="22"/>
              </w:rPr>
              <w:t>Jäsenet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  <w:hideMark/>
          </w:tcPr>
          <w:p w14:paraId="00E7522E" w14:textId="77777777" w:rsidR="005A1ACE" w:rsidRPr="004E0B0E" w:rsidRDefault="005A1ACE" w:rsidP="00CD3059">
            <w:pPr>
              <w:pStyle w:val="TwebTeksti"/>
              <w:rPr>
                <w:rFonts w:ascii="Calibri" w:hAnsi="Calibri"/>
                <w:b/>
                <w:sz w:val="22"/>
                <w:szCs w:val="22"/>
              </w:rPr>
            </w:pPr>
            <w:r w:rsidRPr="004E0B0E">
              <w:rPr>
                <w:rFonts w:ascii="Calibri" w:hAnsi="Calibri"/>
                <w:b/>
                <w:sz w:val="22"/>
                <w:szCs w:val="22"/>
              </w:rPr>
              <w:t>Läsnä</w:t>
            </w: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  <w:hideMark/>
          </w:tcPr>
          <w:p w14:paraId="454858F8" w14:textId="77777777" w:rsidR="005A1ACE" w:rsidRPr="004E0B0E" w:rsidRDefault="005A1ACE" w:rsidP="00CD3059">
            <w:pPr>
              <w:pStyle w:val="TwebTeksti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E0B0E">
              <w:rPr>
                <w:rFonts w:ascii="Calibri" w:hAnsi="Calibri"/>
                <w:b/>
                <w:bCs/>
                <w:sz w:val="22"/>
                <w:szCs w:val="22"/>
              </w:rPr>
              <w:t>Jäsenet</w:t>
            </w: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  <w:hideMark/>
          </w:tcPr>
          <w:p w14:paraId="038A0D06" w14:textId="77777777" w:rsidR="005A1ACE" w:rsidRPr="004E0B0E" w:rsidRDefault="005A1ACE" w:rsidP="00CD3059">
            <w:pPr>
              <w:pStyle w:val="TwebTeksti"/>
              <w:rPr>
                <w:rFonts w:ascii="Calibri" w:hAnsi="Calibri"/>
                <w:b/>
                <w:sz w:val="22"/>
                <w:szCs w:val="22"/>
              </w:rPr>
            </w:pPr>
            <w:r w:rsidRPr="004E0B0E">
              <w:rPr>
                <w:rFonts w:ascii="Calibri" w:hAnsi="Calibri"/>
                <w:b/>
                <w:sz w:val="22"/>
                <w:szCs w:val="22"/>
              </w:rPr>
              <w:t>Läsnä</w:t>
            </w:r>
          </w:p>
        </w:tc>
      </w:tr>
      <w:tr w:rsidR="000F5F26" w:rsidRPr="004E0B0E" w14:paraId="5BC2F27C" w14:textId="77777777" w:rsidTr="00AC3D72">
        <w:trPr>
          <w:gridAfter w:val="1"/>
          <w:wAfter w:w="2623" w:type="dxa"/>
          <w:trHeight w:val="255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  <w:hideMark/>
          </w:tcPr>
          <w:p w14:paraId="56E9E9CF" w14:textId="77777777" w:rsidR="000F5F26" w:rsidRPr="004E0B0E" w:rsidRDefault="004E2286" w:rsidP="000F5F26">
            <w:pPr>
              <w:pStyle w:val="TwebTeksti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Lindtman Antti</w:t>
            </w:r>
            <w:r w:rsidR="000F5F26" w:rsidRPr="004E0B0E">
              <w:rPr>
                <w:rFonts w:ascii="Calibri" w:hAnsi="Calibri" w:cs="Tahoma"/>
                <w:sz w:val="22"/>
                <w:szCs w:val="22"/>
              </w:rPr>
              <w:t>, puheenjohtaja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66BB96C5" w14:textId="1EC1FAD2" w:rsidR="000F5F26" w:rsidRPr="004E0B0E" w:rsidRDefault="00E254F8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4593E4F9" w14:textId="77777777" w:rsidR="000F5F26" w:rsidRPr="00B91DC0" w:rsidRDefault="000F5F2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B91DC0">
              <w:rPr>
                <w:rFonts w:ascii="Calibri" w:hAnsi="Calibri" w:cs="Calibri"/>
                <w:sz w:val="22"/>
                <w:szCs w:val="22"/>
              </w:rPr>
              <w:t xml:space="preserve">Luokkala Pirjo </w:t>
            </w: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55C40364" w14:textId="0831C56D" w:rsidR="000F5F26" w:rsidRPr="004E0B0E" w:rsidRDefault="00E254F8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</w:tr>
      <w:tr w:rsidR="000F5F26" w:rsidRPr="004E0B0E" w14:paraId="2993A82C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  <w:hideMark/>
          </w:tcPr>
          <w:p w14:paraId="60DD731C" w14:textId="77777777" w:rsidR="000F5F26" w:rsidRPr="004E0B0E" w:rsidRDefault="004E2286" w:rsidP="000F5F26">
            <w:pPr>
              <w:pStyle w:val="TwebTeksti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Kaira Lauri</w:t>
            </w:r>
            <w:r w:rsidR="000F5F26" w:rsidRPr="004E0B0E">
              <w:rPr>
                <w:rFonts w:ascii="Calibri" w:hAnsi="Calibri" w:cs="Tahoma"/>
                <w:sz w:val="22"/>
                <w:szCs w:val="22"/>
              </w:rPr>
              <w:t>, I varapuheenjohtaja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2A95E0E0" w14:textId="75CE4D2A" w:rsidR="000F5F26" w:rsidRPr="004E0B0E" w:rsidRDefault="00E254F8" w:rsidP="000F5F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 (pj:nä §:t 7–14, klo 15.45–21.15)</w:t>
            </w: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52E0B3D6" w14:textId="77777777" w:rsidR="000F5F26" w:rsidRPr="00B91DC0" w:rsidRDefault="000F5F2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B91DC0">
              <w:rPr>
                <w:rFonts w:ascii="Calibri" w:hAnsi="Calibri" w:cs="Calibri"/>
                <w:sz w:val="22"/>
                <w:szCs w:val="22"/>
              </w:rPr>
              <w:t xml:space="preserve">Multala Sari </w:t>
            </w: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115FF701" w14:textId="1028B559" w:rsidR="000F5F26" w:rsidRPr="004E0B0E" w:rsidRDefault="00E254F8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x (§:t </w:t>
            </w:r>
            <w:r w:rsidR="00AF2086">
              <w:rPr>
                <w:rFonts w:ascii="Calibri" w:hAnsi="Calibri" w:cs="Tahoma"/>
                <w:sz w:val="22"/>
                <w:szCs w:val="22"/>
              </w:rPr>
              <w:t>1–14</w:t>
            </w:r>
            <w:r>
              <w:rPr>
                <w:rFonts w:ascii="Calibri" w:hAnsi="Calibri" w:cs="Tahoma"/>
                <w:sz w:val="22"/>
                <w:szCs w:val="22"/>
              </w:rPr>
              <w:t xml:space="preserve">, </w:t>
            </w:r>
            <w:r w:rsidR="00AF2086">
              <w:rPr>
                <w:rFonts w:ascii="Calibri" w:hAnsi="Calibri" w:cs="Tahoma"/>
                <w:sz w:val="22"/>
                <w:szCs w:val="22"/>
              </w:rPr>
              <w:t>klo 14.00–17.15</w:t>
            </w:r>
            <w:r>
              <w:rPr>
                <w:rFonts w:ascii="Calibri" w:hAnsi="Calibri" w:cs="Tahoma"/>
                <w:sz w:val="22"/>
                <w:szCs w:val="22"/>
              </w:rPr>
              <w:t>)</w:t>
            </w:r>
          </w:p>
        </w:tc>
      </w:tr>
      <w:tr w:rsidR="000F5F26" w:rsidRPr="004E0B0E" w14:paraId="747C11E8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  <w:hideMark/>
          </w:tcPr>
          <w:p w14:paraId="20A76C6A" w14:textId="77777777" w:rsidR="000F5F26" w:rsidRPr="004E0B0E" w:rsidRDefault="004E2286" w:rsidP="000F5F26">
            <w:pPr>
              <w:pStyle w:val="TwebTeksti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Veltheim Erika</w:t>
            </w:r>
            <w:r w:rsidR="000F5F26" w:rsidRPr="004E0B0E">
              <w:rPr>
                <w:rFonts w:ascii="Calibri" w:hAnsi="Calibri" w:cs="Tahoma"/>
                <w:sz w:val="22"/>
                <w:szCs w:val="22"/>
              </w:rPr>
              <w:t>, II varapuheenjohtaja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51F6DC79" w14:textId="7466DF23" w:rsidR="000F5F26" w:rsidRPr="004E0B0E" w:rsidRDefault="00E254F8" w:rsidP="000F5F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0674F01E" w14:textId="77777777" w:rsidR="000F5F26" w:rsidRPr="00B91DC0" w:rsidRDefault="000F5F2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B91DC0">
              <w:rPr>
                <w:rFonts w:ascii="Calibri" w:hAnsi="Calibri" w:cs="Calibri"/>
                <w:sz w:val="22"/>
                <w:szCs w:val="22"/>
              </w:rPr>
              <w:t>Niikko Mika</w:t>
            </w: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4F2C606D" w14:textId="1C8516BB" w:rsidR="000F5F26" w:rsidRPr="004E0B0E" w:rsidRDefault="00E254F8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x (§:t </w:t>
            </w:r>
            <w:r w:rsidR="00AF2086">
              <w:rPr>
                <w:rFonts w:ascii="Calibri" w:hAnsi="Calibri" w:cs="Tahoma"/>
                <w:sz w:val="22"/>
                <w:szCs w:val="22"/>
              </w:rPr>
              <w:t>2–30</w:t>
            </w:r>
            <w:r>
              <w:rPr>
                <w:rFonts w:ascii="Calibri" w:hAnsi="Calibri" w:cs="Tahoma"/>
                <w:sz w:val="22"/>
                <w:szCs w:val="22"/>
              </w:rPr>
              <w:t xml:space="preserve">, </w:t>
            </w:r>
            <w:r w:rsidR="00AF2086">
              <w:rPr>
                <w:rFonts w:ascii="Calibri" w:hAnsi="Calibri" w:cs="Tahoma"/>
                <w:sz w:val="22"/>
                <w:szCs w:val="22"/>
              </w:rPr>
              <w:t>klo 14.10–22.30</w:t>
            </w:r>
            <w:r>
              <w:rPr>
                <w:rFonts w:ascii="Calibri" w:hAnsi="Calibri" w:cs="Tahoma"/>
                <w:sz w:val="22"/>
                <w:szCs w:val="22"/>
              </w:rPr>
              <w:t>)</w:t>
            </w:r>
          </w:p>
        </w:tc>
      </w:tr>
      <w:tr w:rsidR="000F5F26" w:rsidRPr="004E0B0E" w14:paraId="16276FE3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  <w:hideMark/>
          </w:tcPr>
          <w:p w14:paraId="56C7E917" w14:textId="77777777" w:rsidR="000F5F26" w:rsidRPr="004E0B0E" w:rsidRDefault="000F5F26" w:rsidP="000F5F26">
            <w:pPr>
              <w:rPr>
                <w:rFonts w:ascii="Calibri" w:hAnsi="Calibri" w:cs="Tahoma"/>
                <w:sz w:val="22"/>
                <w:szCs w:val="22"/>
              </w:rPr>
            </w:pPr>
            <w:r w:rsidRPr="004E0B0E">
              <w:rPr>
                <w:rFonts w:ascii="Calibri" w:hAnsi="Calibri" w:cs="Tahoma"/>
                <w:sz w:val="22"/>
                <w:szCs w:val="22"/>
              </w:rPr>
              <w:t>Abdi Faysal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4E460247" w14:textId="06733F85" w:rsidR="000F5F26" w:rsidRPr="004E0B0E" w:rsidRDefault="00E254F8" w:rsidP="000F5F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6ED23F59" w14:textId="77777777" w:rsidR="000F5F26" w:rsidRPr="00B91DC0" w:rsidRDefault="000F5F2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B91DC0">
              <w:rPr>
                <w:rFonts w:ascii="Calibri" w:hAnsi="Calibri" w:cs="Calibri"/>
                <w:sz w:val="22"/>
                <w:szCs w:val="22"/>
              </w:rPr>
              <w:t>Norrena Vaula</w:t>
            </w: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12D52635" w14:textId="73C673E9" w:rsidR="000F5F26" w:rsidRPr="004E0B0E" w:rsidRDefault="00E254F8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</w:tr>
      <w:tr w:rsidR="000F5F26" w:rsidRPr="004E0B0E" w14:paraId="128109FB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  <w:hideMark/>
          </w:tcPr>
          <w:p w14:paraId="01FC0686" w14:textId="77777777" w:rsidR="000F5F26" w:rsidRPr="004E0B0E" w:rsidRDefault="000F5F26" w:rsidP="000F5F26">
            <w:pPr>
              <w:pStyle w:val="TwebTeksti"/>
              <w:rPr>
                <w:rFonts w:ascii="Calibri" w:hAnsi="Calibri" w:cs="Tahoma"/>
                <w:sz w:val="22"/>
                <w:szCs w:val="22"/>
              </w:rPr>
            </w:pPr>
            <w:r w:rsidRPr="004E0B0E">
              <w:rPr>
                <w:rFonts w:ascii="Calibri" w:hAnsi="Calibri" w:cs="Tahoma"/>
                <w:sz w:val="22"/>
                <w:szCs w:val="22"/>
              </w:rPr>
              <w:t>Ahokas Siri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3C92F8DA" w14:textId="2FAF885B" w:rsidR="000F5F26" w:rsidRPr="004E0B0E" w:rsidRDefault="00E254F8" w:rsidP="000F5F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 (etäyhteydellä)</w:t>
            </w: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6D61A98C" w14:textId="77777777" w:rsidR="000F5F26" w:rsidRPr="00B91DC0" w:rsidRDefault="000F5F2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B91DC0">
              <w:rPr>
                <w:rFonts w:ascii="Calibri" w:hAnsi="Calibri" w:cs="Calibri"/>
                <w:sz w:val="22"/>
                <w:szCs w:val="22"/>
              </w:rPr>
              <w:t>Norres Lasse</w:t>
            </w: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56B25559" w14:textId="7A62441B" w:rsidR="000F5F26" w:rsidRPr="004E0B0E" w:rsidRDefault="00E254F8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x (§:t </w:t>
            </w:r>
            <w:r w:rsidR="00AF2086">
              <w:rPr>
                <w:rFonts w:ascii="Calibri" w:hAnsi="Calibri" w:cs="Tahoma"/>
                <w:sz w:val="22"/>
                <w:szCs w:val="22"/>
              </w:rPr>
              <w:t>14–30</w:t>
            </w:r>
            <w:r>
              <w:rPr>
                <w:rFonts w:ascii="Calibri" w:hAnsi="Calibri" w:cs="Tahoma"/>
                <w:sz w:val="22"/>
                <w:szCs w:val="22"/>
              </w:rPr>
              <w:t xml:space="preserve">, </w:t>
            </w:r>
            <w:r w:rsidR="00AF2086">
              <w:rPr>
                <w:rFonts w:ascii="Calibri" w:hAnsi="Calibri" w:cs="Tahoma"/>
                <w:sz w:val="22"/>
                <w:szCs w:val="22"/>
              </w:rPr>
              <w:t>klo 17.15–22.30</w:t>
            </w:r>
            <w:r>
              <w:rPr>
                <w:rFonts w:ascii="Calibri" w:hAnsi="Calibri" w:cs="Tahoma"/>
                <w:sz w:val="22"/>
                <w:szCs w:val="22"/>
              </w:rPr>
              <w:t>)</w:t>
            </w:r>
          </w:p>
        </w:tc>
      </w:tr>
      <w:tr w:rsidR="000F5F26" w:rsidRPr="004E0B0E" w14:paraId="674D5D7B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7B68A311" w14:textId="77777777" w:rsidR="000F5F26" w:rsidRPr="00F93121" w:rsidRDefault="000F5F2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F93121">
              <w:rPr>
                <w:rFonts w:ascii="Calibri" w:hAnsi="Calibri" w:cs="Calibri"/>
                <w:sz w:val="22"/>
                <w:szCs w:val="22"/>
              </w:rPr>
              <w:t>Aidanjuuri</w:t>
            </w:r>
            <w:r w:rsidR="00985E9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93121">
              <w:rPr>
                <w:rFonts w:ascii="Calibri" w:hAnsi="Calibri" w:cs="Calibri"/>
                <w:sz w:val="22"/>
                <w:szCs w:val="22"/>
              </w:rPr>
              <w:t>Tanja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7844CEEA" w14:textId="7C0EE199" w:rsidR="000F5F26" w:rsidRPr="004E0B0E" w:rsidRDefault="00E254F8" w:rsidP="000F5F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02C2DE13" w14:textId="77777777" w:rsidR="000F5F26" w:rsidRPr="00B91DC0" w:rsidRDefault="000F5F2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B91DC0">
              <w:rPr>
                <w:rFonts w:ascii="Calibri" w:hAnsi="Calibri" w:cs="Calibri"/>
                <w:sz w:val="22"/>
                <w:szCs w:val="22"/>
              </w:rPr>
              <w:t xml:space="preserve">Nummela Nina </w:t>
            </w: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08CE2425" w14:textId="5137E5B8" w:rsidR="000F5F26" w:rsidRPr="004E0B0E" w:rsidRDefault="00E254F8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</w:tr>
      <w:tr w:rsidR="004E2286" w:rsidRPr="004E0B0E" w14:paraId="50B4B3A8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1E0837CE" w14:textId="77777777" w:rsidR="004E2286" w:rsidRPr="00F93121" w:rsidRDefault="004E228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F93121">
              <w:rPr>
                <w:rFonts w:ascii="Calibri" w:hAnsi="Calibri" w:cs="Calibri"/>
                <w:sz w:val="22"/>
                <w:szCs w:val="22"/>
              </w:rPr>
              <w:t>Aura Anssi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3C519541" w14:textId="61F1A2EA" w:rsidR="004E2286" w:rsidRPr="004E0B0E" w:rsidRDefault="00E254F8" w:rsidP="000F5F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20D7BA07" w14:textId="77777777" w:rsidR="004E2286" w:rsidRPr="00B91DC0" w:rsidRDefault="004E228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B91DC0">
              <w:rPr>
                <w:rFonts w:ascii="Calibri" w:hAnsi="Calibri" w:cs="Calibri"/>
                <w:sz w:val="22"/>
                <w:szCs w:val="22"/>
              </w:rPr>
              <w:t>Orlando Carita</w:t>
            </w: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0F08691A" w14:textId="34A92580" w:rsidR="004E2286" w:rsidRPr="004E0B0E" w:rsidRDefault="00E254F8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x (§:t </w:t>
            </w:r>
            <w:r w:rsidR="00AF2086">
              <w:rPr>
                <w:rFonts w:ascii="Calibri" w:hAnsi="Calibri" w:cs="Tahoma"/>
                <w:sz w:val="22"/>
                <w:szCs w:val="22"/>
              </w:rPr>
              <w:t>2–30</w:t>
            </w:r>
            <w:r>
              <w:rPr>
                <w:rFonts w:ascii="Calibri" w:hAnsi="Calibri" w:cs="Tahoma"/>
                <w:sz w:val="22"/>
                <w:szCs w:val="22"/>
              </w:rPr>
              <w:t xml:space="preserve">, </w:t>
            </w:r>
            <w:r w:rsidR="00AF2086">
              <w:rPr>
                <w:rFonts w:ascii="Calibri" w:hAnsi="Calibri" w:cs="Tahoma"/>
                <w:sz w:val="22"/>
                <w:szCs w:val="22"/>
              </w:rPr>
              <w:t>klo 14.20–22.30</w:t>
            </w:r>
            <w:r>
              <w:rPr>
                <w:rFonts w:ascii="Calibri" w:hAnsi="Calibri" w:cs="Tahoma"/>
                <w:sz w:val="22"/>
                <w:szCs w:val="22"/>
              </w:rPr>
              <w:t>)</w:t>
            </w:r>
          </w:p>
        </w:tc>
      </w:tr>
      <w:tr w:rsidR="004E2286" w:rsidRPr="004E0B0E" w14:paraId="13DA2A41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3F5D0A20" w14:textId="77777777" w:rsidR="004E2286" w:rsidRPr="00F93121" w:rsidRDefault="004E228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F93121">
              <w:rPr>
                <w:rFonts w:ascii="Calibri" w:hAnsi="Calibri" w:cs="Calibri"/>
                <w:sz w:val="22"/>
                <w:szCs w:val="22"/>
              </w:rPr>
              <w:t>Dehghan Mila</w:t>
            </w:r>
            <w:r w:rsidR="00C620DE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6F5A3C26" w14:textId="0E03E06C" w:rsidR="004E2286" w:rsidRPr="004E0B0E" w:rsidRDefault="00E254F8" w:rsidP="000F5F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73C2656D" w14:textId="77777777" w:rsidR="004E2286" w:rsidRPr="00B91DC0" w:rsidRDefault="004E228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B91DC0">
              <w:rPr>
                <w:rFonts w:ascii="Calibri" w:hAnsi="Calibri" w:cs="Calibri"/>
                <w:sz w:val="22"/>
                <w:szCs w:val="22"/>
              </w:rPr>
              <w:t>Orpana Anitta</w:t>
            </w: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03BA0EE5" w14:textId="5FB66612" w:rsidR="004E2286" w:rsidRPr="004E0B0E" w:rsidRDefault="00E254F8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</w:tr>
      <w:tr w:rsidR="004E2286" w:rsidRPr="004E0B0E" w14:paraId="482C95DA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3393C8E5" w14:textId="77777777" w:rsidR="004E2286" w:rsidRPr="00F93121" w:rsidRDefault="004E228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F93121">
              <w:rPr>
                <w:rFonts w:ascii="Calibri" w:hAnsi="Calibri" w:cs="Calibri"/>
                <w:sz w:val="22"/>
                <w:szCs w:val="22"/>
              </w:rPr>
              <w:t>Demiri Funda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478EC565" w14:textId="45C55AE9" w:rsidR="004E2286" w:rsidRPr="004E0B0E" w:rsidRDefault="00E254F8" w:rsidP="000F5F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4B37831D" w14:textId="77777777" w:rsidR="004E2286" w:rsidRPr="00B91DC0" w:rsidRDefault="004E228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B91DC0">
              <w:rPr>
                <w:rFonts w:ascii="Calibri" w:hAnsi="Calibri" w:cs="Calibri"/>
                <w:sz w:val="22"/>
                <w:szCs w:val="22"/>
              </w:rPr>
              <w:t>Phull Mana</w:t>
            </w:r>
            <w:r w:rsidR="00D11EAF">
              <w:rPr>
                <w:rFonts w:ascii="Calibri" w:hAnsi="Calibri" w:cs="Calibri"/>
                <w:sz w:val="22"/>
                <w:szCs w:val="22"/>
              </w:rPr>
              <w:t>v</w:t>
            </w: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2BADDE0E" w14:textId="7376BAAB" w:rsidR="004E2286" w:rsidRPr="004E0B0E" w:rsidRDefault="00E254F8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</w:tr>
      <w:tr w:rsidR="004E2286" w:rsidRPr="004E0B0E" w14:paraId="74ABBD1E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717DB312" w14:textId="77777777" w:rsidR="004E2286" w:rsidRPr="00F93121" w:rsidRDefault="004E228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F93121">
              <w:rPr>
                <w:rFonts w:ascii="Calibri" w:hAnsi="Calibri" w:cs="Calibri"/>
                <w:sz w:val="22"/>
                <w:szCs w:val="22"/>
              </w:rPr>
              <w:t>Eerola Antero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7E4BA26F" w14:textId="3F3D8804" w:rsidR="004E2286" w:rsidRPr="004E0B0E" w:rsidRDefault="00E254F8" w:rsidP="000F5F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36A387EB" w14:textId="77777777" w:rsidR="004E2286" w:rsidRPr="00F93121" w:rsidRDefault="004E228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F93121">
              <w:rPr>
                <w:rFonts w:ascii="Calibri" w:hAnsi="Calibri" w:cs="Calibri"/>
                <w:sz w:val="22"/>
                <w:szCs w:val="22"/>
              </w:rPr>
              <w:t>Raja-Aho Maarit</w:t>
            </w: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3AA20522" w14:textId="2CE4352C" w:rsidR="004E2286" w:rsidRPr="004E0B0E" w:rsidRDefault="00E254F8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</w:tr>
      <w:tr w:rsidR="004E2286" w:rsidRPr="004E0B0E" w14:paraId="294013FD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7B832AF2" w14:textId="77777777" w:rsidR="004E2286" w:rsidRPr="00F93121" w:rsidRDefault="004E228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F93121">
              <w:rPr>
                <w:rFonts w:ascii="Calibri" w:hAnsi="Calibri" w:cs="Calibri"/>
                <w:sz w:val="22"/>
                <w:szCs w:val="22"/>
              </w:rPr>
              <w:t xml:space="preserve">Eklund Tarja 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72137A46" w14:textId="3697E675" w:rsidR="004E2286" w:rsidRPr="004E0B0E" w:rsidRDefault="00E254F8" w:rsidP="000F5F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7046D313" w14:textId="77777777" w:rsidR="004E2286" w:rsidRPr="00F93121" w:rsidRDefault="004E228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F93121">
              <w:rPr>
                <w:rFonts w:ascii="Calibri" w:hAnsi="Calibri" w:cs="Calibri"/>
                <w:sz w:val="22"/>
                <w:szCs w:val="22"/>
              </w:rPr>
              <w:t>Rautavaara Maija</w:t>
            </w: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681C85A6" w14:textId="49D8A6FC" w:rsidR="004E2286" w:rsidRPr="004E0B0E" w:rsidRDefault="00E254F8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-</w:t>
            </w:r>
          </w:p>
        </w:tc>
      </w:tr>
      <w:tr w:rsidR="004E2286" w:rsidRPr="004E0B0E" w14:paraId="6D1E4937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1A4B8CDB" w14:textId="77777777" w:rsidR="004E2286" w:rsidRPr="00F93121" w:rsidRDefault="004E228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F93121">
              <w:rPr>
                <w:rFonts w:ascii="Calibri" w:hAnsi="Calibri" w:cs="Calibri"/>
                <w:sz w:val="22"/>
                <w:szCs w:val="22"/>
              </w:rPr>
              <w:t>Friman Reija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5F676D05" w14:textId="7C70EAA5" w:rsidR="004E2286" w:rsidRPr="004E0B0E" w:rsidRDefault="00E254F8" w:rsidP="000F5F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1DCE5340" w14:textId="77777777" w:rsidR="004E2286" w:rsidRPr="00F93121" w:rsidRDefault="004E228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F93121">
              <w:rPr>
                <w:rFonts w:ascii="Calibri" w:hAnsi="Calibri" w:cs="Calibri"/>
                <w:sz w:val="22"/>
                <w:szCs w:val="22"/>
              </w:rPr>
              <w:t xml:space="preserve">Rokkanen Sakari </w:t>
            </w: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0F5C9073" w14:textId="178AEEC3" w:rsidR="004E2286" w:rsidRPr="004E0B0E" w:rsidRDefault="00E254F8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</w:tr>
      <w:tr w:rsidR="004E2286" w:rsidRPr="004E0B0E" w14:paraId="386B5304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3DEBC116" w14:textId="77777777" w:rsidR="004E2286" w:rsidRPr="00F93121" w:rsidRDefault="004E228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F93121">
              <w:rPr>
                <w:rFonts w:ascii="Calibri" w:hAnsi="Calibri" w:cs="Calibri"/>
                <w:sz w:val="22"/>
                <w:szCs w:val="22"/>
              </w:rPr>
              <w:t>Hakala Heli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185B3772" w14:textId="12E6BB79" w:rsidR="004E2286" w:rsidRPr="004E0B0E" w:rsidRDefault="00E254F8" w:rsidP="000F5F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7E6ACAB4" w14:textId="77777777" w:rsidR="004E2286" w:rsidRPr="00F93121" w:rsidRDefault="004E228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F93121">
              <w:rPr>
                <w:rFonts w:ascii="Calibri" w:hAnsi="Calibri" w:cs="Calibri"/>
                <w:sz w:val="22"/>
                <w:szCs w:val="22"/>
              </w:rPr>
              <w:t>Rämö Eve</w:t>
            </w: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61EF67BB" w14:textId="63CB6514" w:rsidR="004E2286" w:rsidRPr="004E0B0E" w:rsidRDefault="00E254F8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x (§:t </w:t>
            </w:r>
            <w:r w:rsidR="00AF2086">
              <w:rPr>
                <w:rFonts w:ascii="Calibri" w:hAnsi="Calibri" w:cs="Tahoma"/>
                <w:sz w:val="22"/>
                <w:szCs w:val="22"/>
              </w:rPr>
              <w:t>1–18</w:t>
            </w:r>
            <w:r w:rsidR="00797AC8">
              <w:rPr>
                <w:rFonts w:ascii="Calibri" w:hAnsi="Calibri" w:cs="Tahoma"/>
                <w:sz w:val="22"/>
                <w:szCs w:val="22"/>
              </w:rPr>
              <w:t xml:space="preserve">, </w:t>
            </w:r>
            <w:r w:rsidR="00AF2086">
              <w:rPr>
                <w:rFonts w:ascii="Calibri" w:hAnsi="Calibri" w:cs="Tahoma"/>
                <w:sz w:val="22"/>
                <w:szCs w:val="22"/>
              </w:rPr>
              <w:t>klo 14.00–22.15</w:t>
            </w:r>
            <w:r w:rsidR="00797AC8">
              <w:rPr>
                <w:rFonts w:ascii="Calibri" w:hAnsi="Calibri" w:cs="Tahoma"/>
                <w:sz w:val="22"/>
                <w:szCs w:val="22"/>
              </w:rPr>
              <w:t>)</w:t>
            </w:r>
          </w:p>
        </w:tc>
      </w:tr>
      <w:tr w:rsidR="004E2286" w:rsidRPr="004E0B0E" w14:paraId="181E5605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085C9161" w14:textId="77777777" w:rsidR="004E2286" w:rsidRPr="00F93121" w:rsidRDefault="004E228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F93121">
              <w:rPr>
                <w:rFonts w:ascii="Calibri" w:hAnsi="Calibri" w:cs="Calibri"/>
                <w:sz w:val="22"/>
                <w:szCs w:val="22"/>
              </w:rPr>
              <w:t xml:space="preserve">Hall Anu 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6241F04E" w14:textId="38B2CA6E" w:rsidR="004E2286" w:rsidRPr="004E0B0E" w:rsidRDefault="00E254F8" w:rsidP="000F5F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16ACD7C6" w14:textId="77777777" w:rsidR="004E2286" w:rsidRPr="00F93121" w:rsidRDefault="004E228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F93121">
              <w:rPr>
                <w:rFonts w:ascii="Calibri" w:hAnsi="Calibri" w:cs="Calibri"/>
                <w:sz w:val="22"/>
                <w:szCs w:val="22"/>
              </w:rPr>
              <w:t>Räsänen Minna</w:t>
            </w: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7FDE8EEF" w14:textId="07853AF5" w:rsidR="004E2286" w:rsidRPr="004E0B0E" w:rsidRDefault="00797AC8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</w:tr>
      <w:tr w:rsidR="004E2286" w:rsidRPr="004E0B0E" w14:paraId="20420699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5ED6C692" w14:textId="77777777" w:rsidR="004E2286" w:rsidRPr="00F93121" w:rsidRDefault="004E228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F93121">
              <w:rPr>
                <w:rFonts w:ascii="Calibri" w:hAnsi="Calibri" w:cs="Calibri"/>
                <w:sz w:val="22"/>
                <w:szCs w:val="22"/>
              </w:rPr>
              <w:t>Hartikainen Janne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708CB730" w14:textId="3E0C9DA7" w:rsidR="004E2286" w:rsidRPr="004E0B0E" w:rsidRDefault="00E254F8" w:rsidP="000F5F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615C98B5" w14:textId="77777777" w:rsidR="004E2286" w:rsidRPr="00F93121" w:rsidRDefault="004E228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F93121">
              <w:rPr>
                <w:rFonts w:ascii="Calibri" w:hAnsi="Calibri" w:cs="Calibri"/>
                <w:sz w:val="22"/>
                <w:szCs w:val="22"/>
              </w:rPr>
              <w:t>Saimen Tuukka</w:t>
            </w: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385B43BA" w14:textId="0E34DF59" w:rsidR="004E2286" w:rsidRPr="004E0B0E" w:rsidRDefault="00797AC8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x (§:t </w:t>
            </w:r>
            <w:r w:rsidR="00AF2086">
              <w:rPr>
                <w:rFonts w:ascii="Calibri" w:hAnsi="Calibri" w:cs="Tahoma"/>
                <w:sz w:val="22"/>
                <w:szCs w:val="22"/>
              </w:rPr>
              <w:t>1–15</w:t>
            </w:r>
            <w:r>
              <w:rPr>
                <w:rFonts w:ascii="Calibri" w:hAnsi="Calibri" w:cs="Tahoma"/>
                <w:sz w:val="22"/>
                <w:szCs w:val="22"/>
              </w:rPr>
              <w:t xml:space="preserve">, </w:t>
            </w:r>
            <w:r w:rsidR="00AF2086">
              <w:rPr>
                <w:rFonts w:ascii="Calibri" w:hAnsi="Calibri" w:cs="Tahoma"/>
                <w:sz w:val="22"/>
                <w:szCs w:val="22"/>
              </w:rPr>
              <w:t>klo 14.00–21.20</w:t>
            </w:r>
            <w:r>
              <w:rPr>
                <w:rFonts w:ascii="Calibri" w:hAnsi="Calibri" w:cs="Tahoma"/>
                <w:sz w:val="22"/>
                <w:szCs w:val="22"/>
              </w:rPr>
              <w:t>)</w:t>
            </w:r>
          </w:p>
        </w:tc>
      </w:tr>
      <w:tr w:rsidR="004E2286" w:rsidRPr="004E0B0E" w14:paraId="029C0579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2003CEC3" w14:textId="77777777" w:rsidR="004E2286" w:rsidRPr="00F93121" w:rsidRDefault="004E228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F93121">
              <w:rPr>
                <w:rFonts w:ascii="Calibri" w:hAnsi="Calibri" w:cs="Calibri"/>
                <w:sz w:val="22"/>
                <w:szCs w:val="22"/>
              </w:rPr>
              <w:t xml:space="preserve">Iivarinen Oskari 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4D1FC4A3" w14:textId="0508D248" w:rsidR="004E2286" w:rsidRPr="004E0B0E" w:rsidRDefault="00E254F8" w:rsidP="000F5F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56C78B16" w14:textId="77777777" w:rsidR="004E2286" w:rsidRPr="00F93121" w:rsidRDefault="004E228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F93121">
              <w:rPr>
                <w:rFonts w:ascii="Calibri" w:hAnsi="Calibri" w:cs="Calibri"/>
                <w:sz w:val="22"/>
                <w:szCs w:val="22"/>
              </w:rPr>
              <w:t xml:space="preserve">Sainio Jari </w:t>
            </w: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402FBE15" w14:textId="3C169A0E" w:rsidR="004E2286" w:rsidRPr="004E0B0E" w:rsidRDefault="00797AC8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</w:tr>
      <w:tr w:rsidR="004E2286" w:rsidRPr="004E0B0E" w14:paraId="49D50167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368A9E44" w14:textId="77777777" w:rsidR="004E2286" w:rsidRPr="00F93121" w:rsidRDefault="004E228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Issaoui Naima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7EE67017" w14:textId="3E77D9FD" w:rsidR="004E2286" w:rsidRPr="004E0B0E" w:rsidRDefault="00E254F8" w:rsidP="000F5F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69672DF2" w14:textId="77777777" w:rsidR="004E2286" w:rsidRPr="00F93121" w:rsidRDefault="004E228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F93121">
              <w:rPr>
                <w:rFonts w:ascii="Calibri" w:hAnsi="Calibri" w:cs="Calibri"/>
                <w:sz w:val="22"/>
                <w:szCs w:val="22"/>
              </w:rPr>
              <w:t xml:space="preserve">Saramo Jussi </w:t>
            </w: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365A860A" w14:textId="52019B37" w:rsidR="004E2286" w:rsidRPr="004E0B0E" w:rsidRDefault="00797AC8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-</w:t>
            </w:r>
          </w:p>
        </w:tc>
      </w:tr>
      <w:tr w:rsidR="004E2286" w:rsidRPr="004E0B0E" w14:paraId="0DF390C1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0BA3A91C" w14:textId="77777777" w:rsidR="004E2286" w:rsidRPr="00F93121" w:rsidRDefault="004E228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F93121">
              <w:rPr>
                <w:rFonts w:ascii="Calibri" w:hAnsi="Calibri" w:cs="Calibri"/>
                <w:sz w:val="22"/>
                <w:szCs w:val="22"/>
              </w:rPr>
              <w:t>Järä Juha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209B3EBC" w14:textId="16F2A3D7" w:rsidR="004E2286" w:rsidRPr="004E0B0E" w:rsidRDefault="00E254F8" w:rsidP="000F5F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7EC28889" w14:textId="77777777" w:rsidR="004E2286" w:rsidRPr="00F93121" w:rsidRDefault="004E228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F93121">
              <w:rPr>
                <w:rFonts w:ascii="Calibri" w:hAnsi="Calibri" w:cs="Calibri"/>
                <w:sz w:val="22"/>
                <w:szCs w:val="22"/>
              </w:rPr>
              <w:t>Sillanpää Minttu</w:t>
            </w: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07FCF299" w14:textId="2E3CC694" w:rsidR="004E2286" w:rsidRPr="004E0B0E" w:rsidRDefault="00797AC8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x (§ 14, </w:t>
            </w:r>
            <w:r w:rsidR="00AF2086">
              <w:rPr>
                <w:rFonts w:ascii="Calibri" w:hAnsi="Calibri" w:cs="Tahoma"/>
                <w:sz w:val="22"/>
                <w:szCs w:val="22"/>
              </w:rPr>
              <w:t>klo 18.20–20.20</w:t>
            </w:r>
            <w:r>
              <w:rPr>
                <w:rFonts w:ascii="Calibri" w:hAnsi="Calibri" w:cs="Tahoma"/>
                <w:sz w:val="22"/>
                <w:szCs w:val="22"/>
              </w:rPr>
              <w:t>)</w:t>
            </w:r>
          </w:p>
        </w:tc>
      </w:tr>
      <w:tr w:rsidR="004E2286" w:rsidRPr="004E0B0E" w14:paraId="738092C7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5405064B" w14:textId="77777777" w:rsidR="004E2286" w:rsidRPr="00F93121" w:rsidRDefault="004E228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F93121">
              <w:rPr>
                <w:rFonts w:ascii="Calibri" w:hAnsi="Calibri" w:cs="Calibri"/>
                <w:sz w:val="22"/>
                <w:szCs w:val="22"/>
              </w:rPr>
              <w:t>Jääskeläinen Jouko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5FCF3E57" w14:textId="75843C47" w:rsidR="004E2286" w:rsidRPr="004E0B0E" w:rsidRDefault="00E254F8" w:rsidP="000F5F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2C977A4E" w14:textId="77777777" w:rsidR="004E2286" w:rsidRPr="00F93121" w:rsidRDefault="004E228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F93121">
              <w:rPr>
                <w:rFonts w:ascii="Calibri" w:hAnsi="Calibri" w:cs="Calibri"/>
                <w:sz w:val="22"/>
                <w:szCs w:val="22"/>
              </w:rPr>
              <w:t xml:space="preserve">Siniketo-Pietilä Katja </w:t>
            </w: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4A3BCEFD" w14:textId="199ED191" w:rsidR="004E2286" w:rsidRPr="004E0B0E" w:rsidRDefault="00797AC8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</w:tr>
      <w:tr w:rsidR="004E2286" w:rsidRPr="004E0B0E" w14:paraId="32F94DA9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268BD873" w14:textId="77777777" w:rsidR="004E2286" w:rsidRPr="00F93121" w:rsidRDefault="004E228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F93121">
              <w:rPr>
                <w:rFonts w:ascii="Calibri" w:hAnsi="Calibri" w:cs="Calibri"/>
                <w:sz w:val="22"/>
                <w:szCs w:val="22"/>
              </w:rPr>
              <w:t>Kaiju Susanna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5DFB8CDE" w14:textId="6D097371" w:rsidR="004E2286" w:rsidRPr="004E0B0E" w:rsidRDefault="00E254F8" w:rsidP="000F5F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1657F95E" w14:textId="77777777" w:rsidR="004E2286" w:rsidRPr="00F93121" w:rsidRDefault="004E228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F93121">
              <w:rPr>
                <w:rFonts w:ascii="Calibri" w:hAnsi="Calibri" w:cs="Calibri"/>
                <w:sz w:val="22"/>
                <w:szCs w:val="22"/>
              </w:rPr>
              <w:t>Stirkkinen Matilda</w:t>
            </w: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48064106" w14:textId="7CDA6C4F" w:rsidR="004E2286" w:rsidRPr="004E0B0E" w:rsidRDefault="00797AC8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-</w:t>
            </w:r>
          </w:p>
        </w:tc>
      </w:tr>
      <w:tr w:rsidR="004E2286" w:rsidRPr="004E0B0E" w14:paraId="33092AD0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21251501" w14:textId="77777777" w:rsidR="004E2286" w:rsidRPr="00F93121" w:rsidRDefault="004E228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F93121">
              <w:rPr>
                <w:rFonts w:ascii="Calibri" w:hAnsi="Calibri" w:cs="Calibri"/>
                <w:sz w:val="22"/>
                <w:szCs w:val="22"/>
              </w:rPr>
              <w:t>Kaimio Tuire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26A37B37" w14:textId="1E9E9570" w:rsidR="004E2286" w:rsidRPr="004E0B0E" w:rsidRDefault="00E254F8" w:rsidP="000F5F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68BABB21" w14:textId="77777777" w:rsidR="004E2286" w:rsidRPr="00F93121" w:rsidRDefault="004E228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F93121">
              <w:rPr>
                <w:rFonts w:ascii="Calibri" w:hAnsi="Calibri" w:cs="Calibri"/>
                <w:sz w:val="22"/>
                <w:szCs w:val="22"/>
              </w:rPr>
              <w:t>Suoniemi Juha</w:t>
            </w: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5EA9CC22" w14:textId="6279FB39" w:rsidR="004E2286" w:rsidRPr="004E0B0E" w:rsidRDefault="00797AC8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</w:tr>
      <w:tr w:rsidR="004E2286" w:rsidRPr="004E0B0E" w14:paraId="658262EC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01BC4E13" w14:textId="77777777" w:rsidR="004E2286" w:rsidRPr="00F93121" w:rsidRDefault="004E228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F93121">
              <w:rPr>
                <w:rFonts w:ascii="Calibri" w:hAnsi="Calibri" w:cs="Calibri"/>
                <w:sz w:val="22"/>
                <w:szCs w:val="22"/>
              </w:rPr>
              <w:t xml:space="preserve">Kanerva Sami 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300BE095" w14:textId="1F158B9E" w:rsidR="004E2286" w:rsidRPr="004E0B0E" w:rsidRDefault="00E254F8" w:rsidP="000F5F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x (§:t </w:t>
            </w:r>
            <w:r w:rsidR="00AF2086">
              <w:rPr>
                <w:rFonts w:ascii="Calibri" w:hAnsi="Calibri"/>
                <w:sz w:val="22"/>
                <w:szCs w:val="22"/>
              </w:rPr>
              <w:t>14–30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="00AF2086">
              <w:rPr>
                <w:rFonts w:ascii="Calibri" w:hAnsi="Calibri"/>
                <w:sz w:val="22"/>
                <w:szCs w:val="22"/>
              </w:rPr>
              <w:t>klo 19.30–22.30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52B37804" w14:textId="77777777" w:rsidR="004E2286" w:rsidRPr="00F93121" w:rsidRDefault="004E228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F93121">
              <w:rPr>
                <w:rFonts w:ascii="Calibri" w:hAnsi="Calibri" w:cs="Calibri"/>
                <w:sz w:val="22"/>
                <w:szCs w:val="22"/>
              </w:rPr>
              <w:t xml:space="preserve">Särkelä Jussi </w:t>
            </w: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4A1011A9" w14:textId="7CA7A287" w:rsidR="004E2286" w:rsidRPr="004E0B0E" w:rsidRDefault="00797AC8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</w:tr>
      <w:tr w:rsidR="004E2286" w:rsidRPr="004E0B0E" w14:paraId="706BDFB2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5619F277" w14:textId="77777777" w:rsidR="004E2286" w:rsidRPr="00F93121" w:rsidRDefault="004E228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F93121">
              <w:rPr>
                <w:rFonts w:ascii="Calibri" w:hAnsi="Calibri" w:cs="Calibri"/>
                <w:sz w:val="22"/>
                <w:szCs w:val="22"/>
              </w:rPr>
              <w:t>Karhu Suvi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3C77AD4D" w14:textId="465A4A36" w:rsidR="004E2286" w:rsidRPr="004E0B0E" w:rsidRDefault="00E254F8" w:rsidP="000F5F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5640364B" w14:textId="77777777" w:rsidR="004E2286" w:rsidRPr="00F93121" w:rsidRDefault="004E228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al-Taee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Hussein</w:t>
            </w: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786FB47C" w14:textId="61E0C989" w:rsidR="004E2286" w:rsidRPr="004E0B0E" w:rsidRDefault="00797AC8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x (§:t </w:t>
            </w:r>
            <w:r w:rsidR="00AF2086">
              <w:rPr>
                <w:rFonts w:ascii="Calibri" w:hAnsi="Calibri" w:cs="Tahoma"/>
                <w:sz w:val="22"/>
                <w:szCs w:val="22"/>
              </w:rPr>
              <w:t>1–9</w:t>
            </w:r>
            <w:r>
              <w:rPr>
                <w:rFonts w:ascii="Calibri" w:hAnsi="Calibri" w:cs="Tahoma"/>
                <w:sz w:val="22"/>
                <w:szCs w:val="22"/>
              </w:rPr>
              <w:t xml:space="preserve">, </w:t>
            </w:r>
            <w:r w:rsidR="00AF2086">
              <w:rPr>
                <w:rFonts w:ascii="Calibri" w:hAnsi="Calibri" w:cs="Tahoma"/>
                <w:sz w:val="22"/>
                <w:szCs w:val="22"/>
              </w:rPr>
              <w:t>klo 14.00–16.20</w:t>
            </w:r>
            <w:r>
              <w:rPr>
                <w:rFonts w:ascii="Calibri" w:hAnsi="Calibri" w:cs="Tahoma"/>
                <w:sz w:val="22"/>
                <w:szCs w:val="22"/>
              </w:rPr>
              <w:t>)</w:t>
            </w:r>
          </w:p>
        </w:tc>
      </w:tr>
      <w:tr w:rsidR="004E2286" w:rsidRPr="004E0B0E" w14:paraId="7479FEFD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7571AA2B" w14:textId="77777777" w:rsidR="004E2286" w:rsidRPr="00F93121" w:rsidRDefault="004E228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F93121">
              <w:rPr>
                <w:rFonts w:ascii="Calibri" w:hAnsi="Calibri" w:cs="Calibri"/>
                <w:sz w:val="22"/>
                <w:szCs w:val="22"/>
              </w:rPr>
              <w:t>Karlsson Patrik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249A333A" w14:textId="10DDC513" w:rsidR="004E2286" w:rsidRPr="004E0B0E" w:rsidRDefault="00E254F8" w:rsidP="000F5F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4AABF86F" w14:textId="77777777" w:rsidR="004E2286" w:rsidRPr="00F93121" w:rsidRDefault="004E228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F93121">
              <w:rPr>
                <w:rFonts w:ascii="Calibri" w:hAnsi="Calibri" w:cs="Calibri"/>
                <w:sz w:val="22"/>
                <w:szCs w:val="22"/>
              </w:rPr>
              <w:t>Tahvanainen Säde</w:t>
            </w: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4266954A" w14:textId="628D79EF" w:rsidR="004E2286" w:rsidRPr="004E0B0E" w:rsidRDefault="00797AC8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-</w:t>
            </w:r>
          </w:p>
        </w:tc>
      </w:tr>
      <w:tr w:rsidR="004E2286" w:rsidRPr="004E0B0E" w14:paraId="2842E2AA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07381837" w14:textId="77777777" w:rsidR="004E2286" w:rsidRPr="00F93121" w:rsidRDefault="004E228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F93121">
              <w:rPr>
                <w:rFonts w:ascii="Calibri" w:hAnsi="Calibri" w:cs="Calibri"/>
                <w:sz w:val="22"/>
                <w:szCs w:val="22"/>
              </w:rPr>
              <w:t xml:space="preserve">Kasonen Mika 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0E05A377" w14:textId="26DE1A02" w:rsidR="004E2286" w:rsidRPr="004E0B0E" w:rsidRDefault="00E254F8" w:rsidP="000F5F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095CC987" w14:textId="77777777" w:rsidR="004E2286" w:rsidRPr="00F93121" w:rsidRDefault="004E228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F93121">
              <w:rPr>
                <w:rFonts w:ascii="Calibri" w:hAnsi="Calibri" w:cs="Calibri"/>
                <w:sz w:val="22"/>
                <w:szCs w:val="22"/>
              </w:rPr>
              <w:t>Tamminen Ida</w:t>
            </w: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47ABE37C" w14:textId="688BB7F0" w:rsidR="004E2286" w:rsidRPr="004E0B0E" w:rsidRDefault="00797AC8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</w:tr>
      <w:tr w:rsidR="004E2286" w:rsidRPr="004E0B0E" w14:paraId="7E3A3F2D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28FE6CB3" w14:textId="77777777" w:rsidR="004E2286" w:rsidRPr="00F93121" w:rsidRDefault="004E228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F93121">
              <w:rPr>
                <w:rFonts w:ascii="Calibri" w:hAnsi="Calibri" w:cs="Calibri"/>
                <w:sz w:val="22"/>
                <w:szCs w:val="22"/>
              </w:rPr>
              <w:t xml:space="preserve">Kaukola Ulla 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439CD9CE" w14:textId="319889BB" w:rsidR="004E2286" w:rsidRPr="004E0B0E" w:rsidRDefault="00E254F8" w:rsidP="000F5F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735C9850" w14:textId="77777777" w:rsidR="004E2286" w:rsidRPr="00F93121" w:rsidRDefault="004E228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F93121">
              <w:rPr>
                <w:rFonts w:ascii="Calibri" w:hAnsi="Calibri" w:cs="Calibri"/>
                <w:sz w:val="22"/>
                <w:szCs w:val="22"/>
              </w:rPr>
              <w:t>Tawasoli Eva</w:t>
            </w: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424C2528" w14:textId="531C6487" w:rsidR="004E2286" w:rsidRPr="004E0B0E" w:rsidRDefault="00797AC8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</w:tr>
      <w:tr w:rsidR="004E2286" w:rsidRPr="004E0B0E" w14:paraId="15107AD4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1B96A4C6" w14:textId="77777777" w:rsidR="004E2286" w:rsidRPr="00F93121" w:rsidRDefault="004E228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F93121">
              <w:rPr>
                <w:rFonts w:ascii="Calibri" w:hAnsi="Calibri" w:cs="Calibri"/>
                <w:sz w:val="22"/>
                <w:szCs w:val="22"/>
              </w:rPr>
              <w:t>Kauppinen Sirpa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7D3C0A7B" w14:textId="43E89DF4" w:rsidR="004E2286" w:rsidRPr="004E0B0E" w:rsidRDefault="00E254F8" w:rsidP="000F5F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036B06A0" w14:textId="77777777" w:rsidR="004E2286" w:rsidRPr="00F93121" w:rsidRDefault="004E228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F93121">
              <w:rPr>
                <w:rFonts w:ascii="Calibri" w:hAnsi="Calibri" w:cs="Calibri"/>
                <w:sz w:val="22"/>
                <w:szCs w:val="22"/>
              </w:rPr>
              <w:t>Tikkanen Eeva</w:t>
            </w: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3BE9D801" w14:textId="03496FEE" w:rsidR="004E2286" w:rsidRPr="004E0B0E" w:rsidRDefault="00797AC8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</w:tr>
      <w:tr w:rsidR="004E2286" w:rsidRPr="004E0B0E" w14:paraId="433492DF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3444D009" w14:textId="77777777" w:rsidR="004E2286" w:rsidRPr="00F93121" w:rsidRDefault="004E228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F93121">
              <w:rPr>
                <w:rFonts w:ascii="Calibri" w:hAnsi="Calibri" w:cs="Calibri"/>
                <w:sz w:val="22"/>
                <w:szCs w:val="22"/>
              </w:rPr>
              <w:t>Kiljunen Kimmo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4EEDCBE0" w14:textId="4E007D5F" w:rsidR="004E2286" w:rsidRPr="004E0B0E" w:rsidRDefault="00E254F8" w:rsidP="000F5F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13B32BB7" w14:textId="77777777" w:rsidR="004E2286" w:rsidRPr="00F93121" w:rsidRDefault="004E228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F93121">
              <w:rPr>
                <w:rFonts w:ascii="Calibri" w:hAnsi="Calibri" w:cs="Calibri"/>
                <w:sz w:val="22"/>
                <w:szCs w:val="22"/>
              </w:rPr>
              <w:t xml:space="preserve">Tuomela Tiina </w:t>
            </w: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5BA0CF10" w14:textId="3357AB9E" w:rsidR="004E2286" w:rsidRPr="004E0B0E" w:rsidRDefault="00797AC8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-</w:t>
            </w:r>
          </w:p>
        </w:tc>
      </w:tr>
      <w:tr w:rsidR="004E2286" w:rsidRPr="004E0B0E" w14:paraId="09631F75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52F34ABB" w14:textId="77777777" w:rsidR="004E2286" w:rsidRPr="00F93121" w:rsidRDefault="004E228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F93121">
              <w:rPr>
                <w:rFonts w:ascii="Calibri" w:hAnsi="Calibri" w:cs="Calibri"/>
                <w:sz w:val="22"/>
                <w:szCs w:val="22"/>
              </w:rPr>
              <w:t>Kivimäki Otso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5A86B9FB" w14:textId="03D6764A" w:rsidR="004E2286" w:rsidRPr="004E0B0E" w:rsidRDefault="00E254F8" w:rsidP="000F5F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7D99A80C" w14:textId="77777777" w:rsidR="004E2286" w:rsidRPr="00F93121" w:rsidRDefault="004E228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F93121">
              <w:rPr>
                <w:rFonts w:ascii="Calibri" w:hAnsi="Calibri" w:cs="Calibri"/>
                <w:sz w:val="22"/>
                <w:szCs w:val="22"/>
              </w:rPr>
              <w:t xml:space="preserve">Vacker Marjo </w:t>
            </w: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0AD0DAB6" w14:textId="455FA20B" w:rsidR="004E2286" w:rsidRPr="004E0B0E" w:rsidRDefault="00797AC8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</w:tr>
      <w:tr w:rsidR="004E2286" w:rsidRPr="004E0B0E" w14:paraId="4AC899F4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3ABA8CD8" w14:textId="77777777" w:rsidR="004E2286" w:rsidRPr="00F93121" w:rsidRDefault="004E228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F93121">
              <w:rPr>
                <w:rFonts w:ascii="Calibri" w:hAnsi="Calibri" w:cs="Calibri"/>
                <w:sz w:val="22"/>
                <w:szCs w:val="22"/>
              </w:rPr>
              <w:t>Kähärä Sirkka-Liisa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21B9FCEF" w14:textId="5584A104" w:rsidR="004E2286" w:rsidRPr="004E0B0E" w:rsidRDefault="00E254F8" w:rsidP="000F5F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772914B8" w14:textId="77777777" w:rsidR="004E2286" w:rsidRPr="00F93121" w:rsidRDefault="004E228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F93121">
              <w:rPr>
                <w:rFonts w:ascii="Calibri" w:hAnsi="Calibri" w:cs="Calibri"/>
                <w:sz w:val="22"/>
                <w:szCs w:val="22"/>
              </w:rPr>
              <w:t>Valtanen Hanna</w:t>
            </w: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7E0CC403" w14:textId="00D86215" w:rsidR="004E2286" w:rsidRPr="004E0B0E" w:rsidRDefault="00797AC8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</w:tr>
      <w:tr w:rsidR="004E2286" w:rsidRPr="004E0B0E" w14:paraId="637A3B75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0CC71104" w14:textId="77777777" w:rsidR="004E2286" w:rsidRPr="00F93121" w:rsidRDefault="004E228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F93121">
              <w:rPr>
                <w:rFonts w:ascii="Calibri" w:hAnsi="Calibri" w:cs="Calibri"/>
                <w:sz w:val="22"/>
                <w:szCs w:val="22"/>
              </w:rPr>
              <w:lastRenderedPageBreak/>
              <w:t>Kärki Niilo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4BE48518" w14:textId="5C21EFC4" w:rsidR="004E2286" w:rsidRPr="004E0B0E" w:rsidRDefault="00E254F8" w:rsidP="000F5F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18D2BDDE" w14:textId="77777777" w:rsidR="004E2286" w:rsidRPr="00F93121" w:rsidRDefault="004E2286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F93121">
              <w:rPr>
                <w:rFonts w:ascii="Calibri" w:hAnsi="Calibri" w:cs="Calibri"/>
                <w:sz w:val="22"/>
                <w:szCs w:val="22"/>
              </w:rPr>
              <w:t xml:space="preserve">Weckman Markku </w:t>
            </w: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67CAA073" w14:textId="08376A31" w:rsidR="004E2286" w:rsidRPr="004E0B0E" w:rsidRDefault="00797AC8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</w:tr>
      <w:tr w:rsidR="00AC3D72" w:rsidRPr="004E0B0E" w14:paraId="536C02FB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6347F5FB" w14:textId="77777777" w:rsidR="00AC3D72" w:rsidRPr="00F93121" w:rsidRDefault="00AC3D72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F93121">
              <w:rPr>
                <w:rFonts w:ascii="Calibri" w:hAnsi="Calibri" w:cs="Calibri"/>
                <w:sz w:val="22"/>
                <w:szCs w:val="22"/>
              </w:rPr>
              <w:t>Lehmuskallio Paula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5AB48F66" w14:textId="1CF81FD3" w:rsidR="00AC3D72" w:rsidRPr="004E0B0E" w:rsidRDefault="00E254F8" w:rsidP="000F5F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5BEE2780" w14:textId="77777777" w:rsidR="00AC3D72" w:rsidRPr="00F93121" w:rsidRDefault="00AC3D72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F93121">
              <w:rPr>
                <w:rFonts w:ascii="Calibri" w:hAnsi="Calibri" w:cs="Calibri"/>
                <w:sz w:val="22"/>
                <w:szCs w:val="22"/>
              </w:rPr>
              <w:t xml:space="preserve">Viilo Mikko </w:t>
            </w: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5A6E4578" w14:textId="43DC1251" w:rsidR="00AC3D72" w:rsidRPr="004E0B0E" w:rsidRDefault="00797AC8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x (§:t </w:t>
            </w:r>
            <w:r w:rsidR="00AF2086">
              <w:rPr>
                <w:rFonts w:ascii="Calibri" w:hAnsi="Calibri" w:cs="Tahoma"/>
                <w:sz w:val="22"/>
                <w:szCs w:val="22"/>
              </w:rPr>
              <w:t>7–30</w:t>
            </w:r>
            <w:r>
              <w:rPr>
                <w:rFonts w:ascii="Calibri" w:hAnsi="Calibri" w:cs="Tahoma"/>
                <w:sz w:val="22"/>
                <w:szCs w:val="22"/>
              </w:rPr>
              <w:t xml:space="preserve">, </w:t>
            </w:r>
            <w:r w:rsidR="00734D74">
              <w:rPr>
                <w:rFonts w:ascii="Calibri" w:hAnsi="Calibri" w:cs="Tahoma"/>
                <w:sz w:val="22"/>
                <w:szCs w:val="22"/>
              </w:rPr>
              <w:t>klo 16.00–22.30</w:t>
            </w:r>
            <w:r>
              <w:rPr>
                <w:rFonts w:ascii="Calibri" w:hAnsi="Calibri" w:cs="Tahoma"/>
                <w:sz w:val="22"/>
                <w:szCs w:val="22"/>
              </w:rPr>
              <w:t>)</w:t>
            </w:r>
          </w:p>
        </w:tc>
      </w:tr>
      <w:tr w:rsidR="00AC3D72" w:rsidRPr="004E0B0E" w14:paraId="40AA34E7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71BB30B8" w14:textId="77777777" w:rsidR="00AC3D72" w:rsidRPr="00F93121" w:rsidRDefault="00AC3D72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F93121">
              <w:rPr>
                <w:rFonts w:ascii="Calibri" w:hAnsi="Calibri" w:cs="Calibri"/>
                <w:sz w:val="22"/>
                <w:szCs w:val="22"/>
              </w:rPr>
              <w:t>Letto Pirkko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3549055F" w14:textId="75E9B186" w:rsidR="00AC3D72" w:rsidRPr="004E0B0E" w:rsidRDefault="00E254F8" w:rsidP="000F5F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4D5FD12C" w14:textId="77777777" w:rsidR="00AC3D72" w:rsidRPr="00F93121" w:rsidRDefault="00AC3D72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F93121">
              <w:rPr>
                <w:rFonts w:ascii="Calibri" w:hAnsi="Calibri" w:cs="Calibri"/>
                <w:sz w:val="22"/>
                <w:szCs w:val="22"/>
              </w:rPr>
              <w:t>Åstrand Stefan</w:t>
            </w: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6FE85FA5" w14:textId="1F8C2E60" w:rsidR="00AC3D72" w:rsidRPr="004E0B0E" w:rsidRDefault="00797AC8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</w:tr>
      <w:tr w:rsidR="00AC3D72" w:rsidRPr="004E0B0E" w14:paraId="1EB3D3EC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5CBC546A" w14:textId="77777777" w:rsidR="00AC3D72" w:rsidRPr="00F93121" w:rsidRDefault="00AC3D72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F93121">
              <w:rPr>
                <w:rFonts w:ascii="Calibri" w:hAnsi="Calibri" w:cs="Calibri"/>
                <w:sz w:val="22"/>
                <w:szCs w:val="22"/>
              </w:rPr>
              <w:t>Lundell Kai-Ari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3FFF3FD3" w14:textId="214C53A6" w:rsidR="00AC3D72" w:rsidRPr="004E0B0E" w:rsidRDefault="00E254F8" w:rsidP="000F5F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3E4048E9" w14:textId="77777777" w:rsidR="00AC3D72" w:rsidRPr="00F93121" w:rsidRDefault="00AC3D72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4339E285" w14:textId="77777777" w:rsidR="00AC3D72" w:rsidRPr="004E0B0E" w:rsidRDefault="00AC3D72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C3D72" w:rsidRPr="004E0B0E" w14:paraId="758A75B3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73D5C2C6" w14:textId="77777777" w:rsidR="00AC3D72" w:rsidRPr="00F93121" w:rsidRDefault="00AC3D72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6A9E0F0D" w14:textId="77777777" w:rsidR="00AC3D72" w:rsidRPr="004E0B0E" w:rsidRDefault="00AC3D72" w:rsidP="000F5F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4CB45FEE" w14:textId="77777777" w:rsidR="00AC3D72" w:rsidRPr="00F93121" w:rsidRDefault="00AC3D72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3ED1111E" w14:textId="77777777" w:rsidR="00AC3D72" w:rsidRPr="004E0B0E" w:rsidRDefault="00AC3D72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A4301" w:rsidRPr="004E0B0E" w14:paraId="46CAA300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5BD25102" w14:textId="77777777" w:rsidR="00FA4301" w:rsidRPr="00F93121" w:rsidRDefault="00FA4301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2E7A92AB" w14:textId="77777777" w:rsidR="00FA4301" w:rsidRPr="004E0B0E" w:rsidRDefault="00FA4301" w:rsidP="000F5F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2F5974E7" w14:textId="77777777" w:rsidR="00FA4301" w:rsidRPr="00F93121" w:rsidRDefault="00FA4301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15E68009" w14:textId="77777777" w:rsidR="00FA4301" w:rsidRPr="004E0B0E" w:rsidRDefault="00FA4301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A4301" w:rsidRPr="004E0B0E" w14:paraId="4DB2250B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66DC06A6" w14:textId="77777777" w:rsidR="00FA4301" w:rsidRPr="00F93121" w:rsidRDefault="00FA4301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21F7EB5E" w14:textId="77777777" w:rsidR="00FA4301" w:rsidRPr="004E0B0E" w:rsidRDefault="00FA4301" w:rsidP="000F5F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3F0D3F8D" w14:textId="77777777" w:rsidR="00FA4301" w:rsidRPr="00F93121" w:rsidRDefault="00FA4301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7A4BEC38" w14:textId="77777777" w:rsidR="00FA4301" w:rsidRPr="004E0B0E" w:rsidRDefault="00FA4301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A4301" w:rsidRPr="004E0B0E" w14:paraId="44EB6C5F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4643E4D9" w14:textId="77777777" w:rsidR="00FA4301" w:rsidRPr="00F93121" w:rsidRDefault="00FA4301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35AF281B" w14:textId="77777777" w:rsidR="00FA4301" w:rsidRPr="004E0B0E" w:rsidRDefault="00FA4301" w:rsidP="000F5F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1BA27465" w14:textId="77777777" w:rsidR="00FA4301" w:rsidRPr="00F93121" w:rsidRDefault="00FA4301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4257FF56" w14:textId="77777777" w:rsidR="00FA4301" w:rsidRPr="004E0B0E" w:rsidRDefault="00FA4301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C3D72" w:rsidRPr="004E0B0E" w14:paraId="0A9C311B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16A94218" w14:textId="77777777" w:rsidR="00AC3D72" w:rsidRPr="00F93121" w:rsidRDefault="00AC3D72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4E0B0E">
              <w:rPr>
                <w:rFonts w:ascii="Calibri" w:hAnsi="Calibri" w:cs="Tahoma"/>
                <w:b/>
                <w:sz w:val="22"/>
                <w:szCs w:val="22"/>
              </w:rPr>
              <w:t>Varajäsenet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7659546E" w14:textId="77777777" w:rsidR="00AC3D72" w:rsidRPr="004E0B0E" w:rsidRDefault="00AC3D72" w:rsidP="000F5F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5C08E543" w14:textId="77777777" w:rsidR="00AC3D72" w:rsidRPr="00AC3D72" w:rsidRDefault="00AC3D72" w:rsidP="000F5F26">
            <w:pPr>
              <w:pStyle w:val="TwebTeksti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AC3D72">
              <w:rPr>
                <w:rFonts w:ascii="Calibri" w:hAnsi="Calibri" w:cs="Tahoma"/>
                <w:b/>
                <w:bCs/>
                <w:sz w:val="22"/>
                <w:szCs w:val="22"/>
              </w:rPr>
              <w:t>Läsnä</w:t>
            </w: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5C502B5B" w14:textId="77777777" w:rsidR="00AC3D72" w:rsidRPr="004E0B0E" w:rsidRDefault="00AC3D72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C3D72" w:rsidRPr="004E0B0E" w14:paraId="39BEA79C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251493A1" w14:textId="273E734D" w:rsidR="00AC3D72" w:rsidRPr="00F93121" w:rsidRDefault="00797AC8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Kaartokallio Loviisa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21705185" w14:textId="77777777" w:rsidR="00AC3D72" w:rsidRPr="004E0B0E" w:rsidRDefault="00AC3D72" w:rsidP="000F5F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6CF42079" w14:textId="4A088DC2" w:rsidR="00AC3D72" w:rsidRPr="004E0B0E" w:rsidRDefault="00797AC8" w:rsidP="000F5F26">
            <w:pPr>
              <w:pStyle w:val="TwebTeksti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6C8EB4E5" w14:textId="77777777" w:rsidR="00AC3D72" w:rsidRPr="004E0B0E" w:rsidRDefault="00AC3D72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C3D72" w:rsidRPr="004E0B0E" w14:paraId="4CE6D018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6230CD3B" w14:textId="143E1B8C" w:rsidR="00AC3D72" w:rsidRPr="00F93121" w:rsidRDefault="00797AC8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Nevala Jukka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053E4E2B" w14:textId="77777777" w:rsidR="00AC3D72" w:rsidRPr="004E0B0E" w:rsidRDefault="00AC3D72" w:rsidP="000F5F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42497328" w14:textId="63650CD8" w:rsidR="00AC3D72" w:rsidRPr="004E0B0E" w:rsidRDefault="00797AC8" w:rsidP="000F5F26">
            <w:pPr>
              <w:pStyle w:val="TwebTeksti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x (§:t </w:t>
            </w:r>
            <w:r w:rsidR="00AF2086">
              <w:rPr>
                <w:rFonts w:ascii="Calibri" w:hAnsi="Calibri" w:cs="Tahoma"/>
                <w:sz w:val="22"/>
                <w:szCs w:val="22"/>
              </w:rPr>
              <w:t>1–14</w:t>
            </w:r>
            <w:r>
              <w:rPr>
                <w:rFonts w:ascii="Calibri" w:hAnsi="Calibri" w:cs="Tahoma"/>
                <w:sz w:val="22"/>
                <w:szCs w:val="22"/>
              </w:rPr>
              <w:t xml:space="preserve">, </w:t>
            </w:r>
            <w:r w:rsidR="00AF2086">
              <w:rPr>
                <w:rFonts w:ascii="Calibri" w:hAnsi="Calibri" w:cs="Tahoma"/>
                <w:sz w:val="22"/>
                <w:szCs w:val="22"/>
              </w:rPr>
              <w:t>klo 14.00–19.30</w:t>
            </w:r>
            <w:r>
              <w:rPr>
                <w:rFonts w:ascii="Calibri" w:hAnsi="Calibri" w:cs="Tahoma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16D38D77" w14:textId="77777777" w:rsidR="00AC3D72" w:rsidRPr="004E0B0E" w:rsidRDefault="00AC3D72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97AC8" w:rsidRPr="004E0B0E" w14:paraId="7AF2F2DE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64A4633D" w14:textId="613AD524" w:rsidR="00797AC8" w:rsidRPr="00F93121" w:rsidRDefault="00797AC8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Hynninen Mari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117FFA3F" w14:textId="77777777" w:rsidR="00797AC8" w:rsidRPr="004E0B0E" w:rsidRDefault="00797AC8" w:rsidP="000F5F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75B0099E" w14:textId="45332B9C" w:rsidR="00797AC8" w:rsidRPr="004E0B0E" w:rsidRDefault="00797AC8" w:rsidP="000F5F26">
            <w:pPr>
              <w:pStyle w:val="TwebTeksti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7D6DDE38" w14:textId="77777777" w:rsidR="00797AC8" w:rsidRPr="004E0B0E" w:rsidRDefault="00797AC8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97AC8" w:rsidRPr="004E0B0E" w14:paraId="6E2E31F4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03A27CBF" w14:textId="78DECF76" w:rsidR="00797AC8" w:rsidRPr="00F93121" w:rsidRDefault="00797AC8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Sodhi Ranbir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0B986C21" w14:textId="77777777" w:rsidR="00797AC8" w:rsidRPr="004E0B0E" w:rsidRDefault="00797AC8" w:rsidP="000F5F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7178DF10" w14:textId="571CDB3C" w:rsidR="00797AC8" w:rsidRPr="004E0B0E" w:rsidRDefault="00797AC8" w:rsidP="000F5F26">
            <w:pPr>
              <w:pStyle w:val="TwebTeksti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4512680A" w14:textId="77777777" w:rsidR="00797AC8" w:rsidRPr="004E0B0E" w:rsidRDefault="00797AC8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97AC8" w:rsidRPr="004E0B0E" w14:paraId="001686BC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45480CBF" w14:textId="0569D402" w:rsidR="00797AC8" w:rsidRPr="00F93121" w:rsidRDefault="00797AC8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Jääskeläinen Jari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781DCFAE" w14:textId="77777777" w:rsidR="00797AC8" w:rsidRPr="004E0B0E" w:rsidRDefault="00797AC8" w:rsidP="000F5F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2AB52D50" w14:textId="0913654A" w:rsidR="00797AC8" w:rsidRPr="004E0B0E" w:rsidRDefault="00797AC8" w:rsidP="000F5F26">
            <w:pPr>
              <w:pStyle w:val="TwebTeksti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03982D82" w14:textId="77777777" w:rsidR="00797AC8" w:rsidRPr="004E0B0E" w:rsidRDefault="00797AC8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97AC8" w:rsidRPr="004E0B0E" w14:paraId="159B58AB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34AA671A" w14:textId="6601AD28" w:rsidR="00797AC8" w:rsidRPr="00F93121" w:rsidRDefault="00797AC8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Nykyri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Elina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084230CF" w14:textId="77777777" w:rsidR="00797AC8" w:rsidRPr="004E0B0E" w:rsidRDefault="00797AC8" w:rsidP="000F5F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6E5718F0" w14:textId="0A3FF9C5" w:rsidR="00797AC8" w:rsidRPr="004E0B0E" w:rsidRDefault="00797AC8" w:rsidP="000F5F26">
            <w:pPr>
              <w:pStyle w:val="TwebTeksti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x (§:t </w:t>
            </w:r>
            <w:r w:rsidR="00AF2086">
              <w:rPr>
                <w:rFonts w:ascii="Calibri" w:hAnsi="Calibri" w:cs="Tahoma"/>
                <w:sz w:val="22"/>
                <w:szCs w:val="22"/>
              </w:rPr>
              <w:t>1–13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&amp; </w:t>
            </w:r>
            <w:r w:rsidR="00AF2086">
              <w:rPr>
                <w:rFonts w:ascii="Calibri" w:hAnsi="Calibri" w:cs="Tahoma"/>
                <w:sz w:val="22"/>
                <w:szCs w:val="22"/>
              </w:rPr>
              <w:t>14–</w:t>
            </w:r>
            <w:r w:rsidR="007A3CEC">
              <w:rPr>
                <w:rFonts w:ascii="Calibri" w:hAnsi="Calibri" w:cs="Tahoma"/>
                <w:sz w:val="22"/>
                <w:szCs w:val="22"/>
              </w:rPr>
              <w:t>30,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AF2086">
              <w:rPr>
                <w:rFonts w:ascii="Calibri" w:hAnsi="Calibri" w:cs="Tahoma"/>
                <w:sz w:val="22"/>
                <w:szCs w:val="22"/>
              </w:rPr>
              <w:t>klo 14.00–18.20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&amp; </w:t>
            </w:r>
            <w:r w:rsidR="00AF2086">
              <w:rPr>
                <w:rFonts w:ascii="Calibri" w:hAnsi="Calibri" w:cs="Tahoma"/>
                <w:sz w:val="22"/>
                <w:szCs w:val="22"/>
              </w:rPr>
              <w:t>20.20–22.30</w:t>
            </w:r>
            <w:r>
              <w:rPr>
                <w:rFonts w:ascii="Calibri" w:hAnsi="Calibri" w:cs="Tahoma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1E64A1AE" w14:textId="77777777" w:rsidR="00797AC8" w:rsidRPr="004E0B0E" w:rsidRDefault="00797AC8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97AC8" w:rsidRPr="004E0B0E" w14:paraId="43B1E6DA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358783BC" w14:textId="2FE04FD8" w:rsidR="00797AC8" w:rsidRPr="00F93121" w:rsidRDefault="00797AC8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Haapalainen Tuija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2AD58BFB" w14:textId="77777777" w:rsidR="00797AC8" w:rsidRPr="004E0B0E" w:rsidRDefault="00797AC8" w:rsidP="000F5F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5D67D700" w14:textId="48218F37" w:rsidR="00797AC8" w:rsidRPr="004E0B0E" w:rsidRDefault="00797AC8" w:rsidP="000F5F26">
            <w:pPr>
              <w:pStyle w:val="TwebTeksti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73B00B64" w14:textId="77777777" w:rsidR="00797AC8" w:rsidRPr="004E0B0E" w:rsidRDefault="00797AC8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97AC8" w:rsidRPr="004E0B0E" w14:paraId="68BA0D36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367AACEB" w14:textId="23279669" w:rsidR="00797AC8" w:rsidRPr="00F93121" w:rsidRDefault="00797AC8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Mutanen Tuomas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1B488139" w14:textId="77777777" w:rsidR="00797AC8" w:rsidRPr="004E0B0E" w:rsidRDefault="00797AC8" w:rsidP="000F5F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479236FB" w14:textId="5E20D625" w:rsidR="00797AC8" w:rsidRPr="004E0B0E" w:rsidRDefault="00797AC8" w:rsidP="000F5F26">
            <w:pPr>
              <w:pStyle w:val="TwebTeksti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x (§:t </w:t>
            </w:r>
            <w:r w:rsidR="00AF2086">
              <w:rPr>
                <w:rFonts w:ascii="Calibri" w:hAnsi="Calibri" w:cs="Tahoma"/>
                <w:sz w:val="22"/>
                <w:szCs w:val="22"/>
              </w:rPr>
              <w:t>1–7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&amp; </w:t>
            </w:r>
            <w:r w:rsidR="00AF2086">
              <w:rPr>
                <w:rFonts w:ascii="Calibri" w:hAnsi="Calibri" w:cs="Tahoma"/>
                <w:sz w:val="22"/>
                <w:szCs w:val="22"/>
              </w:rPr>
              <w:t>14–</w:t>
            </w:r>
            <w:r w:rsidR="007A3CEC">
              <w:rPr>
                <w:rFonts w:ascii="Calibri" w:hAnsi="Calibri" w:cs="Tahoma"/>
                <w:sz w:val="22"/>
                <w:szCs w:val="22"/>
              </w:rPr>
              <w:t>30</w:t>
            </w:r>
            <w:r>
              <w:rPr>
                <w:rFonts w:ascii="Calibri" w:hAnsi="Calibri" w:cs="Tahoma"/>
                <w:sz w:val="22"/>
                <w:szCs w:val="22"/>
              </w:rPr>
              <w:t xml:space="preserve">, </w:t>
            </w:r>
            <w:r w:rsidR="00AF2086">
              <w:rPr>
                <w:rFonts w:ascii="Calibri" w:hAnsi="Calibri" w:cs="Tahoma"/>
                <w:sz w:val="22"/>
                <w:szCs w:val="22"/>
              </w:rPr>
              <w:t>klo 14.00–16.00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&amp; </w:t>
            </w:r>
            <w:r w:rsidR="00AF2086">
              <w:rPr>
                <w:rFonts w:ascii="Calibri" w:hAnsi="Calibri" w:cs="Tahoma"/>
                <w:sz w:val="22"/>
                <w:szCs w:val="22"/>
              </w:rPr>
              <w:t>18.25–22.30</w:t>
            </w:r>
            <w:r>
              <w:rPr>
                <w:rFonts w:ascii="Calibri" w:hAnsi="Calibri" w:cs="Tahoma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4F541BC4" w14:textId="77777777" w:rsidR="00797AC8" w:rsidRPr="004E0B0E" w:rsidRDefault="00797AC8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97AC8" w:rsidRPr="004E0B0E" w14:paraId="0BFD6A52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499D6577" w14:textId="165EB313" w:rsidR="00797AC8" w:rsidRDefault="00797AC8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Kärkkäinen Riku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364A6ED0" w14:textId="77777777" w:rsidR="00797AC8" w:rsidRPr="004E0B0E" w:rsidRDefault="00797AC8" w:rsidP="000F5F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6089F2C8" w14:textId="4A8007D2" w:rsidR="00797AC8" w:rsidRPr="004E0B0E" w:rsidRDefault="00797AC8" w:rsidP="000F5F26">
            <w:pPr>
              <w:pStyle w:val="TwebTeksti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2733DEF7" w14:textId="77777777" w:rsidR="00797AC8" w:rsidRPr="004E0B0E" w:rsidRDefault="00797AC8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97AC8" w:rsidRPr="004E0B0E" w14:paraId="11728DFF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39838702" w14:textId="7D9807AB" w:rsidR="00797AC8" w:rsidRDefault="00797AC8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Seppänen Tia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05DF1ADE" w14:textId="77777777" w:rsidR="00797AC8" w:rsidRPr="004E0B0E" w:rsidRDefault="00797AC8" w:rsidP="000F5F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5B166088" w14:textId="5EAD9D85" w:rsidR="00797AC8" w:rsidRDefault="00797AC8" w:rsidP="000F5F26">
            <w:pPr>
              <w:pStyle w:val="TwebTeksti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x (§:t </w:t>
            </w:r>
            <w:r w:rsidR="00AF2086">
              <w:rPr>
                <w:rFonts w:ascii="Calibri" w:hAnsi="Calibri" w:cs="Tahoma"/>
                <w:sz w:val="22"/>
                <w:szCs w:val="22"/>
              </w:rPr>
              <w:t>1–14</w:t>
            </w:r>
            <w:r w:rsidR="007A3CEC">
              <w:rPr>
                <w:rFonts w:ascii="Calibri" w:hAnsi="Calibri" w:cs="Tahoma"/>
                <w:sz w:val="22"/>
                <w:szCs w:val="22"/>
              </w:rPr>
              <w:t xml:space="preserve"> &amp; 18–30</w:t>
            </w:r>
            <w:r>
              <w:rPr>
                <w:rFonts w:ascii="Calibri" w:hAnsi="Calibri" w:cs="Tahoma"/>
                <w:sz w:val="22"/>
                <w:szCs w:val="22"/>
              </w:rPr>
              <w:t xml:space="preserve">, </w:t>
            </w:r>
            <w:r w:rsidR="00AF2086">
              <w:rPr>
                <w:rFonts w:ascii="Calibri" w:hAnsi="Calibri" w:cs="Tahoma"/>
                <w:sz w:val="22"/>
                <w:szCs w:val="22"/>
              </w:rPr>
              <w:t>klo 14.00–18.25</w:t>
            </w:r>
            <w:r w:rsidR="007A3CEC">
              <w:rPr>
                <w:rFonts w:ascii="Calibri" w:hAnsi="Calibri" w:cs="Tahoma"/>
                <w:sz w:val="22"/>
                <w:szCs w:val="22"/>
              </w:rPr>
              <w:t xml:space="preserve"> &amp; </w:t>
            </w:r>
            <w:r w:rsidR="001B42B2">
              <w:rPr>
                <w:rFonts w:ascii="Calibri" w:hAnsi="Calibri" w:cs="Tahoma"/>
                <w:sz w:val="22"/>
                <w:szCs w:val="22"/>
              </w:rPr>
              <w:t>22.15–22.30</w:t>
            </w:r>
            <w:r>
              <w:rPr>
                <w:rFonts w:ascii="Calibri" w:hAnsi="Calibri" w:cs="Tahoma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04822FDB" w14:textId="77777777" w:rsidR="00797AC8" w:rsidRPr="004E0B0E" w:rsidRDefault="00797AC8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97AC8" w:rsidRPr="004E0B0E" w14:paraId="3612F4E3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672CC251" w14:textId="4DCF879F" w:rsidR="00797AC8" w:rsidRDefault="00797AC8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Valtonen Timo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3B2796A9" w14:textId="77777777" w:rsidR="00797AC8" w:rsidRPr="004E0B0E" w:rsidRDefault="00797AC8" w:rsidP="000F5F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78CBA72F" w14:textId="0F4776EA" w:rsidR="00797AC8" w:rsidRDefault="00797AC8" w:rsidP="000F5F26">
            <w:pPr>
              <w:pStyle w:val="TwebTeksti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 (§</w:t>
            </w:r>
            <w:r w:rsidR="007A3CEC">
              <w:rPr>
                <w:rFonts w:ascii="Calibri" w:hAnsi="Calibri" w:cs="Tahoma"/>
                <w:sz w:val="22"/>
                <w:szCs w:val="22"/>
              </w:rPr>
              <w:t>:t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AF2086">
              <w:rPr>
                <w:rFonts w:ascii="Calibri" w:hAnsi="Calibri" w:cs="Tahoma"/>
                <w:sz w:val="22"/>
                <w:szCs w:val="22"/>
              </w:rPr>
              <w:t>23–30</w:t>
            </w:r>
            <w:r w:rsidR="007A3CEC">
              <w:rPr>
                <w:rFonts w:ascii="Calibri" w:hAnsi="Calibri" w:cs="Tahoma"/>
                <w:sz w:val="22"/>
                <w:szCs w:val="22"/>
              </w:rPr>
              <w:t xml:space="preserve">, </w:t>
            </w:r>
            <w:r w:rsidR="00AF2086">
              <w:rPr>
                <w:rFonts w:ascii="Calibri" w:hAnsi="Calibri" w:cs="Tahoma"/>
                <w:sz w:val="22"/>
                <w:szCs w:val="22"/>
              </w:rPr>
              <w:t>klo 22.25–22.30</w:t>
            </w:r>
            <w:r>
              <w:rPr>
                <w:rFonts w:ascii="Calibri" w:hAnsi="Calibri" w:cs="Tahoma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37D9B574" w14:textId="77777777" w:rsidR="00797AC8" w:rsidRPr="004E0B0E" w:rsidRDefault="00797AC8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97AC8" w:rsidRPr="004E0B0E" w14:paraId="7EF76391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0CA6EADB" w14:textId="2F73547C" w:rsidR="00797AC8" w:rsidRDefault="00734D74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Heikkinen Minna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7A8C79FE" w14:textId="77777777" w:rsidR="00797AC8" w:rsidRPr="004E0B0E" w:rsidRDefault="00797AC8" w:rsidP="000F5F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7A310C71" w14:textId="67311AD7" w:rsidR="00797AC8" w:rsidRPr="004E0B0E" w:rsidRDefault="00734D74" w:rsidP="000F5F26">
            <w:pPr>
              <w:pStyle w:val="TwebTeksti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  <w:r w:rsidR="007A3CEC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46B73EF7" w14:textId="77777777" w:rsidR="00797AC8" w:rsidRPr="004E0B0E" w:rsidRDefault="00797AC8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97AC8" w:rsidRPr="004E0B0E" w14:paraId="32766CA5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18203C28" w14:textId="58F590B4" w:rsidR="00797AC8" w:rsidRDefault="007A3CEC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Friman Milla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27B093D0" w14:textId="77777777" w:rsidR="00797AC8" w:rsidRPr="004E0B0E" w:rsidRDefault="00797AC8" w:rsidP="000F5F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3C235EC4" w14:textId="29A18C9A" w:rsidR="00797AC8" w:rsidRPr="004E0B0E" w:rsidRDefault="007A3CEC" w:rsidP="000F5F26">
            <w:pPr>
              <w:pStyle w:val="TwebTeksti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 (§:t 9–30, klo 16.20–22.30)</w:t>
            </w: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33F754A1" w14:textId="77777777" w:rsidR="00797AC8" w:rsidRPr="004E0B0E" w:rsidRDefault="00797AC8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C3D72" w:rsidRPr="004E0B0E" w14:paraId="6FF6639B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4DC9F598" w14:textId="77777777" w:rsidR="00AC3D72" w:rsidRPr="00F93121" w:rsidRDefault="00AC3D72" w:rsidP="000F5F26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57DFAFFE" w14:textId="77777777" w:rsidR="00AC3D72" w:rsidRPr="004E0B0E" w:rsidRDefault="00AC3D72" w:rsidP="000F5F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3B6F9311" w14:textId="77777777" w:rsidR="00AC3D72" w:rsidRPr="004E0B0E" w:rsidRDefault="00AC3D72" w:rsidP="000F5F26">
            <w:pPr>
              <w:pStyle w:val="TwebTeksti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4269CD51" w14:textId="77777777" w:rsidR="00AC3D72" w:rsidRPr="004E0B0E" w:rsidRDefault="00AC3D72" w:rsidP="000F5F26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C3D72" w:rsidRPr="004E0B0E" w14:paraId="416EB573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5A582093" w14:textId="77777777" w:rsidR="00AC3D72" w:rsidRPr="00F93121" w:rsidRDefault="00AC3D72" w:rsidP="006E23EF">
            <w:pPr>
              <w:pStyle w:val="TwebTeksti"/>
              <w:rPr>
                <w:rFonts w:ascii="Calibri" w:hAnsi="Calibri" w:cs="Calibri"/>
                <w:sz w:val="22"/>
                <w:szCs w:val="22"/>
              </w:rPr>
            </w:pPr>
            <w:r w:rsidRPr="004E0B0E">
              <w:rPr>
                <w:rFonts w:ascii="Calibri" w:hAnsi="Calibri"/>
                <w:b/>
                <w:bCs/>
                <w:sz w:val="22"/>
                <w:szCs w:val="22"/>
              </w:rPr>
              <w:t>Kaupunginhallituksen jäsenet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01E69D92" w14:textId="77777777" w:rsidR="00AC3D72" w:rsidRPr="004E0B0E" w:rsidRDefault="00AC3D72" w:rsidP="006E23E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07378850" w14:textId="77777777" w:rsidR="00AC3D72" w:rsidRPr="00AC3D72" w:rsidRDefault="00AC3D72" w:rsidP="006E23EF">
            <w:pPr>
              <w:pStyle w:val="TwebTeksti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AC3D72">
              <w:rPr>
                <w:rFonts w:ascii="Calibri" w:hAnsi="Calibri" w:cs="Tahoma"/>
                <w:b/>
                <w:bCs/>
                <w:sz w:val="22"/>
                <w:szCs w:val="22"/>
              </w:rPr>
              <w:t>Läsnä</w:t>
            </w: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78752739" w14:textId="77777777" w:rsidR="00AC3D72" w:rsidRPr="004E0B0E" w:rsidRDefault="00AC3D72" w:rsidP="006E23EF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C3D72" w:rsidRPr="004E0B0E" w14:paraId="1481A685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4F33E228" w14:textId="77777777" w:rsidR="00AC3D72" w:rsidRPr="00C620DE" w:rsidRDefault="00C620DE" w:rsidP="006E23EF">
            <w:pPr>
              <w:pStyle w:val="TwebTekst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Karinen Ville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1477E928" w14:textId="77777777" w:rsidR="00AC3D72" w:rsidRPr="004E0B0E" w:rsidRDefault="00AC3D72" w:rsidP="006E23E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57386817" w14:textId="259CEC2B" w:rsidR="00AC3D72" w:rsidRPr="00425480" w:rsidRDefault="00797AC8" w:rsidP="006E23EF">
            <w:pPr>
              <w:pStyle w:val="TwebTeksti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29FE1BEA" w14:textId="77777777" w:rsidR="00AC3D72" w:rsidRPr="004E0B0E" w:rsidRDefault="00AC3D72" w:rsidP="006E23EF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C3D72" w:rsidRPr="004E0B0E" w14:paraId="1164B0C8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4CDDECDF" w14:textId="77777777" w:rsidR="00AC3D72" w:rsidRPr="00C620DE" w:rsidRDefault="00C620DE" w:rsidP="006E23EF">
            <w:pPr>
              <w:pStyle w:val="TwebTekst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Tammi Visa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78D4F575" w14:textId="77777777" w:rsidR="00AC3D72" w:rsidRPr="004E0B0E" w:rsidRDefault="00AC3D72" w:rsidP="006E23E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1CD99087" w14:textId="101CF6FB" w:rsidR="00AC3D72" w:rsidRPr="00425480" w:rsidRDefault="00797AC8" w:rsidP="006E23EF">
            <w:pPr>
              <w:pStyle w:val="TwebTeksti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618A4ACE" w14:textId="77777777" w:rsidR="00AC3D72" w:rsidRPr="004E0B0E" w:rsidRDefault="00AC3D72" w:rsidP="006E23EF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25480" w:rsidRPr="004E0B0E" w14:paraId="55834C90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5EDEAA5E" w14:textId="77777777" w:rsidR="00425480" w:rsidRDefault="00425480" w:rsidP="006E23EF">
            <w:pPr>
              <w:pStyle w:val="TwebTekst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1F3ABD74" w14:textId="77777777" w:rsidR="00425480" w:rsidRPr="004E0B0E" w:rsidRDefault="00425480" w:rsidP="006E23E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2B82D4CC" w14:textId="77777777" w:rsidR="00425480" w:rsidRPr="00425480" w:rsidRDefault="00425480" w:rsidP="006E23EF">
            <w:pPr>
              <w:pStyle w:val="TwebTeksti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552A5ECA" w14:textId="77777777" w:rsidR="00425480" w:rsidRPr="004E0B0E" w:rsidRDefault="00425480" w:rsidP="006E23EF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25480" w:rsidRPr="004E0B0E" w14:paraId="2B9C839B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291D20B5" w14:textId="77777777" w:rsidR="00425480" w:rsidRDefault="00425480" w:rsidP="00425480">
            <w:pPr>
              <w:pStyle w:val="TwebTeksti"/>
              <w:rPr>
                <w:rFonts w:ascii="Calibri" w:hAnsi="Calibri"/>
                <w:sz w:val="22"/>
                <w:szCs w:val="22"/>
              </w:rPr>
            </w:pPr>
            <w:r w:rsidRPr="004E0B0E">
              <w:rPr>
                <w:rFonts w:ascii="Calibri" w:hAnsi="Calibri"/>
                <w:b/>
                <w:sz w:val="22"/>
                <w:szCs w:val="22"/>
              </w:rPr>
              <w:t>Nuorisovaltuuston edustaja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5D7C84E9" w14:textId="77777777" w:rsidR="00425480" w:rsidRPr="004E0B0E" w:rsidRDefault="00425480" w:rsidP="0042548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0D03D197" w14:textId="77777777" w:rsidR="00425480" w:rsidRPr="00AC3D72" w:rsidRDefault="00425480" w:rsidP="00425480">
            <w:pPr>
              <w:pStyle w:val="TwebTeksti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4E0B0E">
              <w:rPr>
                <w:rFonts w:ascii="Calibri" w:hAnsi="Calibri"/>
                <w:b/>
                <w:sz w:val="22"/>
                <w:szCs w:val="22"/>
              </w:rPr>
              <w:t>Nuorisovaltuuston varaedustaja</w:t>
            </w: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668C3364" w14:textId="77777777" w:rsidR="00425480" w:rsidRPr="004E0B0E" w:rsidRDefault="00425480" w:rsidP="00425480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25480" w:rsidRPr="004E0B0E" w14:paraId="64AFDCD1" w14:textId="77777777" w:rsidTr="00AC3D72">
        <w:trPr>
          <w:gridAfter w:val="1"/>
          <w:wAfter w:w="2623" w:type="dxa"/>
        </w:trPr>
        <w:tc>
          <w:tcPr>
            <w:tcW w:w="368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2E71A9F3" w14:textId="3C001F9A" w:rsidR="00425480" w:rsidRPr="004E0B0E" w:rsidRDefault="00797AC8" w:rsidP="00425480">
            <w:pPr>
              <w:pStyle w:val="TwebTeksti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Godlewski Filip</w:t>
            </w:r>
          </w:p>
        </w:tc>
        <w:tc>
          <w:tcPr>
            <w:tcW w:w="184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5991A48B" w14:textId="348BC560" w:rsidR="00425480" w:rsidRPr="004E0B0E" w:rsidRDefault="00797AC8" w:rsidP="004254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119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43625D76" w14:textId="77777777" w:rsidR="00425480" w:rsidRPr="00425480" w:rsidRDefault="00425480" w:rsidP="00425480">
            <w:pPr>
              <w:pStyle w:val="TwebTeksti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2FA84019" w14:textId="77777777" w:rsidR="00425480" w:rsidRPr="004E0B0E" w:rsidRDefault="00425480" w:rsidP="00425480">
            <w:pPr>
              <w:pStyle w:val="TwebTeksti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25480" w:rsidRPr="004E0B0E" w14:paraId="351922C1" w14:textId="77777777" w:rsidTr="00AC3D72">
        <w:trPr>
          <w:gridAfter w:val="1"/>
          <w:wAfter w:w="2623" w:type="dxa"/>
        </w:trPr>
        <w:tc>
          <w:tcPr>
            <w:tcW w:w="5529" w:type="dxa"/>
            <w:gridSpan w:val="2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49B720AE" w14:textId="77777777" w:rsidR="00425480" w:rsidRPr="004E0B0E" w:rsidRDefault="00425480" w:rsidP="00425480">
            <w:pPr>
              <w:pStyle w:val="TwebTeksti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116D9C7D" w14:textId="77777777" w:rsidR="00425480" w:rsidRPr="004E0B0E" w:rsidRDefault="00425480" w:rsidP="00425480">
            <w:pPr>
              <w:pStyle w:val="TwebTeksti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25480" w:rsidRPr="004E0B0E" w14:paraId="2411FF54" w14:textId="77777777" w:rsidTr="00AC3D72">
        <w:trPr>
          <w:gridAfter w:val="1"/>
          <w:wAfter w:w="2623" w:type="dxa"/>
        </w:trPr>
        <w:tc>
          <w:tcPr>
            <w:tcW w:w="5529" w:type="dxa"/>
            <w:gridSpan w:val="2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20571A8F" w14:textId="77777777" w:rsidR="00425480" w:rsidRPr="004E0B0E" w:rsidRDefault="00425480" w:rsidP="00425480">
            <w:pPr>
              <w:pStyle w:val="TwebTeksti"/>
              <w:rPr>
                <w:rFonts w:ascii="Calibri" w:hAnsi="Calibri"/>
                <w:sz w:val="22"/>
                <w:szCs w:val="22"/>
              </w:rPr>
            </w:pPr>
            <w:r w:rsidRPr="004E0B0E">
              <w:rPr>
                <w:rFonts w:ascii="Calibri" w:hAnsi="Calibri"/>
                <w:b/>
                <w:sz w:val="22"/>
                <w:szCs w:val="22"/>
              </w:rPr>
              <w:t>Muut osallistujat</w:t>
            </w:r>
          </w:p>
        </w:tc>
        <w:tc>
          <w:tcPr>
            <w:tcW w:w="4962" w:type="dxa"/>
            <w:gridSpan w:val="2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48A2AEA0" w14:textId="77777777" w:rsidR="00425480" w:rsidRPr="004E0B0E" w:rsidRDefault="00425480" w:rsidP="00425480">
            <w:pPr>
              <w:pStyle w:val="TwebTeksti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Läsnä</w:t>
            </w:r>
          </w:p>
        </w:tc>
      </w:tr>
      <w:tr w:rsidR="00425480" w:rsidRPr="004E0B0E" w14:paraId="1890E8A2" w14:textId="77777777" w:rsidTr="00AC3D72">
        <w:trPr>
          <w:gridAfter w:val="1"/>
          <w:wAfter w:w="2623" w:type="dxa"/>
        </w:trPr>
        <w:tc>
          <w:tcPr>
            <w:tcW w:w="5529" w:type="dxa"/>
            <w:gridSpan w:val="2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617CECC4" w14:textId="77777777" w:rsidR="00425480" w:rsidRPr="004E0B0E" w:rsidRDefault="00425480" w:rsidP="00425480">
            <w:pPr>
              <w:pStyle w:val="TwebTekst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Viljanen Ritva</w:t>
            </w:r>
            <w:r w:rsidRPr="004E0B0E">
              <w:rPr>
                <w:rFonts w:ascii="Calibri" w:hAnsi="Calibri"/>
                <w:sz w:val="22"/>
                <w:szCs w:val="22"/>
              </w:rPr>
              <w:t>, kaupunginjohtaja</w:t>
            </w:r>
          </w:p>
        </w:tc>
        <w:tc>
          <w:tcPr>
            <w:tcW w:w="4962" w:type="dxa"/>
            <w:gridSpan w:val="2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1093FE56" w14:textId="711FBAC1" w:rsidR="00425480" w:rsidRPr="004E0B0E" w:rsidRDefault="00797AC8" w:rsidP="00425480">
            <w:pPr>
              <w:pStyle w:val="TwebTekst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</w:tr>
      <w:tr w:rsidR="00425480" w:rsidRPr="004E0B0E" w14:paraId="484C4C96" w14:textId="77777777" w:rsidTr="00AC3D72">
        <w:tc>
          <w:tcPr>
            <w:tcW w:w="5529" w:type="dxa"/>
            <w:gridSpan w:val="2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0A395BF5" w14:textId="77777777" w:rsidR="00425480" w:rsidRPr="004E0B0E" w:rsidRDefault="00425480" w:rsidP="00425480">
            <w:pPr>
              <w:pStyle w:val="TwebTekst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Kalske Katri</w:t>
            </w:r>
            <w:r w:rsidRPr="004E0B0E">
              <w:rPr>
                <w:rFonts w:ascii="Calibri" w:hAnsi="Calibri"/>
                <w:sz w:val="22"/>
                <w:szCs w:val="22"/>
              </w:rPr>
              <w:t>, apulaiskaupunginjohtaja</w:t>
            </w:r>
          </w:p>
        </w:tc>
        <w:tc>
          <w:tcPr>
            <w:tcW w:w="4962" w:type="dxa"/>
            <w:gridSpan w:val="2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558975F5" w14:textId="694C77DF" w:rsidR="00425480" w:rsidRPr="004E0B0E" w:rsidRDefault="00797AC8" w:rsidP="00425480">
            <w:pPr>
              <w:pStyle w:val="TwebTekst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262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157F1B70" w14:textId="77777777" w:rsidR="00425480" w:rsidRPr="004E0B0E" w:rsidRDefault="00425480" w:rsidP="0042548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25480" w:rsidRPr="004E0B0E" w14:paraId="410B8E00" w14:textId="77777777" w:rsidTr="00AC3D72">
        <w:tc>
          <w:tcPr>
            <w:tcW w:w="5529" w:type="dxa"/>
            <w:gridSpan w:val="2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3222F979" w14:textId="77777777" w:rsidR="00425480" w:rsidRPr="004E0B0E" w:rsidRDefault="00425480" w:rsidP="00425480">
            <w:pPr>
              <w:pStyle w:val="TwebTeksti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Åstrand Riikka</w:t>
            </w:r>
            <w:r w:rsidRPr="004E0B0E">
              <w:rPr>
                <w:rFonts w:ascii="Calibri" w:hAnsi="Calibri"/>
                <w:sz w:val="22"/>
                <w:szCs w:val="22"/>
              </w:rPr>
              <w:t>, apulaiskaupunginjohtaja</w:t>
            </w:r>
          </w:p>
        </w:tc>
        <w:tc>
          <w:tcPr>
            <w:tcW w:w="4962" w:type="dxa"/>
            <w:gridSpan w:val="2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02C96EC7" w14:textId="359F864C" w:rsidR="00425480" w:rsidRPr="00712E82" w:rsidRDefault="00797AC8" w:rsidP="00425480">
            <w:pPr>
              <w:pStyle w:val="TwebTeksti"/>
              <w:rPr>
                <w:rFonts w:ascii="Calibri" w:hAnsi="Calibri"/>
                <w:bCs/>
                <w:sz w:val="22"/>
                <w:szCs w:val="22"/>
              </w:rPr>
            </w:pPr>
            <w:r w:rsidRPr="00712E82">
              <w:rPr>
                <w:rFonts w:ascii="Calibri" w:hAnsi="Calibri"/>
                <w:bCs/>
                <w:sz w:val="22"/>
                <w:szCs w:val="22"/>
              </w:rPr>
              <w:t>x</w:t>
            </w:r>
          </w:p>
        </w:tc>
        <w:tc>
          <w:tcPr>
            <w:tcW w:w="262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04AB7747" w14:textId="77777777" w:rsidR="00425480" w:rsidRPr="004E0B0E" w:rsidRDefault="00425480" w:rsidP="0042548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25480" w:rsidRPr="004E0B0E" w14:paraId="46B3A462" w14:textId="77777777" w:rsidTr="00AC3D72">
        <w:tc>
          <w:tcPr>
            <w:tcW w:w="5529" w:type="dxa"/>
            <w:gridSpan w:val="2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7353711A" w14:textId="77777777" w:rsidR="00425480" w:rsidRDefault="00425480" w:rsidP="00425480">
            <w:pPr>
              <w:pStyle w:val="TwebTekst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Anttila Tero, </w:t>
            </w:r>
            <w:r w:rsidRPr="004E0B0E">
              <w:rPr>
                <w:rFonts w:ascii="Calibri" w:hAnsi="Calibri"/>
                <w:sz w:val="22"/>
                <w:szCs w:val="22"/>
              </w:rPr>
              <w:t>apulaiskaupunginjohtaja</w:t>
            </w:r>
          </w:p>
        </w:tc>
        <w:tc>
          <w:tcPr>
            <w:tcW w:w="4962" w:type="dxa"/>
            <w:gridSpan w:val="2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6326DE91" w14:textId="43EFD4BF" w:rsidR="00425480" w:rsidRPr="00712E82" w:rsidRDefault="00797AC8" w:rsidP="00425480">
            <w:pPr>
              <w:pStyle w:val="TwebTeksti"/>
              <w:rPr>
                <w:rFonts w:ascii="Calibri" w:hAnsi="Calibri"/>
                <w:bCs/>
                <w:sz w:val="22"/>
                <w:szCs w:val="22"/>
              </w:rPr>
            </w:pPr>
            <w:r w:rsidRPr="00712E82">
              <w:rPr>
                <w:rFonts w:ascii="Calibri" w:hAnsi="Calibri"/>
                <w:bCs/>
                <w:sz w:val="22"/>
                <w:szCs w:val="22"/>
              </w:rPr>
              <w:t>x</w:t>
            </w:r>
          </w:p>
        </w:tc>
        <w:tc>
          <w:tcPr>
            <w:tcW w:w="262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65353EB5" w14:textId="77777777" w:rsidR="00425480" w:rsidRPr="004E0B0E" w:rsidRDefault="00425480" w:rsidP="0042548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25480" w:rsidRPr="004E0B0E" w14:paraId="11034D21" w14:textId="77777777" w:rsidTr="00AC3D72">
        <w:trPr>
          <w:gridAfter w:val="1"/>
          <w:wAfter w:w="2623" w:type="dxa"/>
        </w:trPr>
        <w:tc>
          <w:tcPr>
            <w:tcW w:w="5529" w:type="dxa"/>
            <w:gridSpan w:val="2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74B61C64" w14:textId="77777777" w:rsidR="00425480" w:rsidRPr="004E0B0E" w:rsidRDefault="00425480" w:rsidP="00425480">
            <w:pPr>
              <w:pStyle w:val="TwebTekst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Aronkytö Timo</w:t>
            </w:r>
            <w:r w:rsidRPr="004E0B0E">
              <w:rPr>
                <w:rFonts w:ascii="Calibri" w:hAnsi="Calibri"/>
                <w:sz w:val="22"/>
                <w:szCs w:val="22"/>
              </w:rPr>
              <w:t>, apulaiskaupunginjohtaja</w:t>
            </w:r>
          </w:p>
        </w:tc>
        <w:tc>
          <w:tcPr>
            <w:tcW w:w="4962" w:type="dxa"/>
            <w:gridSpan w:val="2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096C0B89" w14:textId="06BE07AE" w:rsidR="00425480" w:rsidRPr="004E0B0E" w:rsidRDefault="00797AC8" w:rsidP="00425480">
            <w:pPr>
              <w:pStyle w:val="TwebTekst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797AC8" w:rsidRPr="004E0B0E" w14:paraId="7D8231D1" w14:textId="77777777" w:rsidTr="00AC3D72">
        <w:trPr>
          <w:gridAfter w:val="1"/>
          <w:wAfter w:w="2623" w:type="dxa"/>
        </w:trPr>
        <w:tc>
          <w:tcPr>
            <w:tcW w:w="5529" w:type="dxa"/>
            <w:gridSpan w:val="2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2644BF69" w14:textId="78A0D191" w:rsidR="00797AC8" w:rsidRDefault="00797AC8" w:rsidP="00425480">
            <w:pPr>
              <w:pStyle w:val="TwebTekst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Lahnalampi-Lahtinen Minna, apulaiskaupunginjohtaja vs.</w:t>
            </w:r>
          </w:p>
        </w:tc>
        <w:tc>
          <w:tcPr>
            <w:tcW w:w="4962" w:type="dxa"/>
            <w:gridSpan w:val="2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366FE3C8" w14:textId="4C949080" w:rsidR="00797AC8" w:rsidRPr="004E0B0E" w:rsidRDefault="00797AC8" w:rsidP="00425480">
            <w:pPr>
              <w:pStyle w:val="TwebTekst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</w:tr>
      <w:tr w:rsidR="00425480" w:rsidRPr="004E0B0E" w14:paraId="65CA89ED" w14:textId="77777777" w:rsidTr="00AC3D72">
        <w:trPr>
          <w:gridAfter w:val="1"/>
          <w:wAfter w:w="2623" w:type="dxa"/>
        </w:trPr>
        <w:tc>
          <w:tcPr>
            <w:tcW w:w="5529" w:type="dxa"/>
            <w:gridSpan w:val="2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46B2B3F8" w14:textId="77777777" w:rsidR="00425480" w:rsidRPr="004E0B0E" w:rsidRDefault="00425480" w:rsidP="00425480">
            <w:pPr>
              <w:pStyle w:val="TwebTekst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Ruusula Matti</w:t>
            </w:r>
            <w:r w:rsidRPr="004E0B0E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t</w:t>
            </w:r>
            <w:r w:rsidRPr="003C0B6F">
              <w:rPr>
                <w:rFonts w:ascii="Calibri" w:hAnsi="Calibri"/>
                <w:sz w:val="22"/>
                <w:szCs w:val="22"/>
              </w:rPr>
              <w:t>alous- ja strategiajohtaja</w:t>
            </w:r>
          </w:p>
        </w:tc>
        <w:tc>
          <w:tcPr>
            <w:tcW w:w="4962" w:type="dxa"/>
            <w:gridSpan w:val="2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50AF07C9" w14:textId="7A785CD5" w:rsidR="00425480" w:rsidRPr="004E0B0E" w:rsidRDefault="00797AC8" w:rsidP="00425480">
            <w:pPr>
              <w:pStyle w:val="TwebTekst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</w:tr>
      <w:tr w:rsidR="00425480" w:rsidRPr="004E0B0E" w14:paraId="139F0F53" w14:textId="77777777" w:rsidTr="00AC3D72">
        <w:trPr>
          <w:gridAfter w:val="1"/>
          <w:wAfter w:w="2623" w:type="dxa"/>
        </w:trPr>
        <w:tc>
          <w:tcPr>
            <w:tcW w:w="5529" w:type="dxa"/>
            <w:gridSpan w:val="2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261A361F" w14:textId="77777777" w:rsidR="00425480" w:rsidRPr="004E0B0E" w:rsidRDefault="00425480" w:rsidP="00425480">
            <w:pPr>
              <w:pStyle w:val="TwebTekst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Kalmari Mari</w:t>
            </w:r>
            <w:r w:rsidRPr="004E0B0E">
              <w:rPr>
                <w:rFonts w:ascii="Calibri" w:hAnsi="Calibri"/>
                <w:sz w:val="22"/>
                <w:szCs w:val="22"/>
              </w:rPr>
              <w:t>, viestintäjohtaja</w:t>
            </w:r>
          </w:p>
        </w:tc>
        <w:tc>
          <w:tcPr>
            <w:tcW w:w="4962" w:type="dxa"/>
            <w:gridSpan w:val="2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569B01C0" w14:textId="768E4B84" w:rsidR="00425480" w:rsidRPr="004E0B0E" w:rsidRDefault="00797AC8" w:rsidP="00425480">
            <w:pPr>
              <w:pStyle w:val="TwebTekst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</w:tr>
      <w:tr w:rsidR="00425480" w:rsidRPr="004E0B0E" w14:paraId="6A99753D" w14:textId="77777777" w:rsidTr="00AC3D72">
        <w:trPr>
          <w:gridAfter w:val="1"/>
          <w:wAfter w:w="2623" w:type="dxa"/>
        </w:trPr>
        <w:tc>
          <w:tcPr>
            <w:tcW w:w="5529" w:type="dxa"/>
            <w:gridSpan w:val="2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581B9E32" w14:textId="77777777" w:rsidR="00425480" w:rsidRPr="004E0B0E" w:rsidRDefault="00425480" w:rsidP="00425480">
            <w:pPr>
              <w:pStyle w:val="TwebTekst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Pennanen Sari-Anna</w:t>
            </w:r>
            <w:r w:rsidRPr="004E0B0E">
              <w:rPr>
                <w:rFonts w:ascii="Calibri" w:hAnsi="Calibri"/>
                <w:sz w:val="22"/>
                <w:szCs w:val="22"/>
              </w:rPr>
              <w:t>, kaupunginlakimies</w:t>
            </w:r>
          </w:p>
        </w:tc>
        <w:tc>
          <w:tcPr>
            <w:tcW w:w="4962" w:type="dxa"/>
            <w:gridSpan w:val="2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3690C319" w14:textId="4BF3F5C6" w:rsidR="00425480" w:rsidRPr="004E0B0E" w:rsidRDefault="00797AC8" w:rsidP="00425480">
            <w:pPr>
              <w:pStyle w:val="TwebTekst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</w:tr>
      <w:tr w:rsidR="00425480" w:rsidRPr="004E0B0E" w14:paraId="044B099C" w14:textId="77777777" w:rsidTr="00AC3D72">
        <w:trPr>
          <w:gridAfter w:val="1"/>
          <w:wAfter w:w="2623" w:type="dxa"/>
        </w:trPr>
        <w:tc>
          <w:tcPr>
            <w:tcW w:w="5529" w:type="dxa"/>
            <w:gridSpan w:val="2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1C33993A" w14:textId="79BEE9EA" w:rsidR="00425480" w:rsidRPr="004E0B0E" w:rsidRDefault="00C13400" w:rsidP="00425480">
            <w:pPr>
              <w:pStyle w:val="TwebTekst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Toivonen Janne</w:t>
            </w:r>
            <w:r w:rsidR="00425480" w:rsidRPr="004E0B0E">
              <w:rPr>
                <w:rFonts w:ascii="Calibri" w:hAnsi="Calibri"/>
                <w:sz w:val="22"/>
                <w:szCs w:val="22"/>
              </w:rPr>
              <w:t>, hallinto</w:t>
            </w:r>
            <w:r>
              <w:rPr>
                <w:rFonts w:ascii="Calibri" w:hAnsi="Calibri"/>
                <w:sz w:val="22"/>
                <w:szCs w:val="22"/>
              </w:rPr>
              <w:t>asiantuntija</w:t>
            </w:r>
          </w:p>
        </w:tc>
        <w:tc>
          <w:tcPr>
            <w:tcW w:w="4962" w:type="dxa"/>
            <w:gridSpan w:val="2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028A0769" w14:textId="31ACCD69" w:rsidR="00425480" w:rsidRPr="004E0B0E" w:rsidRDefault="00C13400" w:rsidP="00425480">
            <w:pPr>
              <w:pStyle w:val="TwebTekst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</w:tr>
      <w:tr w:rsidR="00425480" w:rsidRPr="004E0B0E" w14:paraId="1B8E1D8C" w14:textId="77777777" w:rsidTr="00AC3D72">
        <w:trPr>
          <w:gridAfter w:val="1"/>
          <w:wAfter w:w="2623" w:type="dxa"/>
        </w:trPr>
        <w:tc>
          <w:tcPr>
            <w:tcW w:w="5529" w:type="dxa"/>
            <w:gridSpan w:val="2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4DBC5D92" w14:textId="72F4BABD" w:rsidR="00425480" w:rsidRPr="004E0B0E" w:rsidRDefault="00C13400" w:rsidP="00425480">
            <w:pPr>
              <w:pStyle w:val="TwebTekst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Takala Matias</w:t>
            </w:r>
            <w:r w:rsidR="00425480" w:rsidRPr="004E0B0E">
              <w:rPr>
                <w:rFonts w:ascii="Calibri" w:hAnsi="Calibri"/>
                <w:sz w:val="22"/>
                <w:szCs w:val="22"/>
              </w:rPr>
              <w:t>, pöytäkirjanpitäjä</w:t>
            </w:r>
          </w:p>
        </w:tc>
        <w:tc>
          <w:tcPr>
            <w:tcW w:w="4962" w:type="dxa"/>
            <w:gridSpan w:val="2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4E5E87D7" w14:textId="4D510C96" w:rsidR="00425480" w:rsidRPr="004E0B0E" w:rsidRDefault="00C13400" w:rsidP="00425480">
            <w:pPr>
              <w:pStyle w:val="TwebTekst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</w:tr>
      <w:tr w:rsidR="00425480" w:rsidRPr="004E0B0E" w14:paraId="34695DF3" w14:textId="77777777" w:rsidTr="00AC3D72">
        <w:trPr>
          <w:gridAfter w:val="1"/>
          <w:wAfter w:w="2623" w:type="dxa"/>
        </w:trPr>
        <w:tc>
          <w:tcPr>
            <w:tcW w:w="5529" w:type="dxa"/>
            <w:gridSpan w:val="2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3610408D" w14:textId="77777777" w:rsidR="00425480" w:rsidRPr="004E0B0E" w:rsidRDefault="00425480" w:rsidP="00425480">
            <w:pPr>
              <w:pStyle w:val="TwebTekst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28894002" w14:textId="77777777" w:rsidR="00425480" w:rsidRPr="004E0B0E" w:rsidRDefault="00425480" w:rsidP="00425480">
            <w:pPr>
              <w:pStyle w:val="TwebTeksti"/>
              <w:rPr>
                <w:rFonts w:ascii="Calibri" w:hAnsi="Calibri"/>
                <w:sz w:val="22"/>
                <w:szCs w:val="22"/>
              </w:rPr>
            </w:pPr>
          </w:p>
        </w:tc>
      </w:tr>
      <w:tr w:rsidR="00425480" w:rsidRPr="004E0B0E" w14:paraId="0E987D1E" w14:textId="77777777" w:rsidTr="00AC3D72">
        <w:trPr>
          <w:gridAfter w:val="1"/>
          <w:wAfter w:w="2623" w:type="dxa"/>
        </w:trPr>
        <w:tc>
          <w:tcPr>
            <w:tcW w:w="5529" w:type="dxa"/>
            <w:gridSpan w:val="2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49460938" w14:textId="77777777" w:rsidR="00425480" w:rsidRPr="004E0B0E" w:rsidRDefault="00425480" w:rsidP="00425480">
            <w:pPr>
              <w:pStyle w:val="TwebTekst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1EDC904C" w14:textId="77777777" w:rsidR="00425480" w:rsidRPr="004E0B0E" w:rsidRDefault="00425480" w:rsidP="00425480">
            <w:pPr>
              <w:pStyle w:val="TwebTeksti"/>
              <w:rPr>
                <w:rFonts w:ascii="Calibri" w:hAnsi="Calibri"/>
                <w:sz w:val="22"/>
                <w:szCs w:val="22"/>
              </w:rPr>
            </w:pPr>
          </w:p>
        </w:tc>
      </w:tr>
      <w:tr w:rsidR="00425480" w:rsidRPr="004E0B0E" w14:paraId="78768AA4" w14:textId="77777777" w:rsidTr="00AC3D72">
        <w:trPr>
          <w:gridAfter w:val="1"/>
          <w:wAfter w:w="2623" w:type="dxa"/>
        </w:trPr>
        <w:tc>
          <w:tcPr>
            <w:tcW w:w="5529" w:type="dxa"/>
            <w:gridSpan w:val="2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0B04A2A5" w14:textId="77777777" w:rsidR="00425480" w:rsidRPr="004E0B0E" w:rsidRDefault="00425480" w:rsidP="00425480">
            <w:pPr>
              <w:pStyle w:val="TwebTekst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4BE05700" w14:textId="77777777" w:rsidR="00425480" w:rsidRPr="004E0B0E" w:rsidRDefault="00425480" w:rsidP="00425480">
            <w:pPr>
              <w:pStyle w:val="TwebTeksti"/>
              <w:rPr>
                <w:rFonts w:ascii="Calibri" w:hAnsi="Calibri"/>
                <w:sz w:val="22"/>
                <w:szCs w:val="22"/>
              </w:rPr>
            </w:pPr>
          </w:p>
        </w:tc>
      </w:tr>
      <w:tr w:rsidR="00425480" w:rsidRPr="004E0B0E" w14:paraId="5CBC86C0" w14:textId="77777777" w:rsidTr="00AC3D72">
        <w:trPr>
          <w:gridAfter w:val="1"/>
          <w:wAfter w:w="2623" w:type="dxa"/>
        </w:trPr>
        <w:tc>
          <w:tcPr>
            <w:tcW w:w="5529" w:type="dxa"/>
            <w:gridSpan w:val="2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76B1A824" w14:textId="77777777" w:rsidR="00425480" w:rsidRPr="004E0B0E" w:rsidRDefault="00425480" w:rsidP="00425480">
            <w:pPr>
              <w:pStyle w:val="TwebTekst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188C62F1" w14:textId="77777777" w:rsidR="00425480" w:rsidRPr="004E0B0E" w:rsidRDefault="00425480" w:rsidP="00425480">
            <w:pPr>
              <w:pStyle w:val="TwebTeksti"/>
              <w:rPr>
                <w:rFonts w:ascii="Calibri" w:hAnsi="Calibri"/>
                <w:sz w:val="22"/>
                <w:szCs w:val="22"/>
              </w:rPr>
            </w:pPr>
          </w:p>
        </w:tc>
      </w:tr>
      <w:tr w:rsidR="00425480" w:rsidRPr="004E0B0E" w14:paraId="2889B5C3" w14:textId="77777777" w:rsidTr="00AC3D72">
        <w:trPr>
          <w:gridAfter w:val="1"/>
          <w:wAfter w:w="2623" w:type="dxa"/>
        </w:trPr>
        <w:tc>
          <w:tcPr>
            <w:tcW w:w="5529" w:type="dxa"/>
            <w:gridSpan w:val="2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478A4D5D" w14:textId="77777777" w:rsidR="00425480" w:rsidRPr="004E0B0E" w:rsidRDefault="00425480" w:rsidP="00425480">
            <w:pPr>
              <w:pStyle w:val="TwebTekst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1FC6CBEB" w14:textId="77777777" w:rsidR="00425480" w:rsidRPr="004E0B0E" w:rsidRDefault="00425480" w:rsidP="00425480">
            <w:pPr>
              <w:pStyle w:val="TwebTeksti"/>
              <w:rPr>
                <w:rFonts w:ascii="Calibri" w:hAnsi="Calibri"/>
                <w:sz w:val="22"/>
                <w:szCs w:val="22"/>
              </w:rPr>
            </w:pPr>
          </w:p>
        </w:tc>
      </w:tr>
      <w:tr w:rsidR="00425480" w:rsidRPr="004E0B0E" w14:paraId="63CFE514" w14:textId="77777777" w:rsidTr="00AC3D72">
        <w:trPr>
          <w:gridAfter w:val="1"/>
          <w:wAfter w:w="2623" w:type="dxa"/>
        </w:trPr>
        <w:tc>
          <w:tcPr>
            <w:tcW w:w="5529" w:type="dxa"/>
            <w:gridSpan w:val="2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460EC6F1" w14:textId="77777777" w:rsidR="00425480" w:rsidRPr="004E0B0E" w:rsidRDefault="00425480" w:rsidP="00425480">
            <w:pPr>
              <w:pStyle w:val="TwebTekst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3FF2E1DE" w14:textId="77777777" w:rsidR="00425480" w:rsidRPr="004E0B0E" w:rsidRDefault="00425480" w:rsidP="00425480">
            <w:pPr>
              <w:pStyle w:val="TwebTeksti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9940B87" w14:textId="77777777" w:rsidR="00130F40" w:rsidRPr="004E0B0E" w:rsidRDefault="00130F40" w:rsidP="005459A5">
      <w:pPr>
        <w:pStyle w:val="TwebTeksti"/>
        <w:rPr>
          <w:rFonts w:ascii="Calibri" w:hAnsi="Calibri"/>
          <w:sz w:val="22"/>
          <w:szCs w:val="22"/>
        </w:rPr>
      </w:pPr>
    </w:p>
    <w:p w14:paraId="7F8B1D05" w14:textId="77777777" w:rsidR="00242487" w:rsidRPr="004E0B0E" w:rsidRDefault="00242487" w:rsidP="005459A5">
      <w:pPr>
        <w:pStyle w:val="TwebTeksti"/>
        <w:rPr>
          <w:rFonts w:ascii="Calibri" w:hAnsi="Calibri"/>
          <w:sz w:val="22"/>
          <w:szCs w:val="22"/>
        </w:rPr>
      </w:pPr>
    </w:p>
    <w:p w14:paraId="16E54700" w14:textId="77777777" w:rsidR="00E30C4B" w:rsidRDefault="00E30C4B" w:rsidP="005459A5">
      <w:pPr>
        <w:pStyle w:val="TwebTeksti"/>
        <w:rPr>
          <w:rFonts w:ascii="Calibri" w:hAnsi="Calibri"/>
          <w:b/>
          <w:bCs/>
          <w:sz w:val="22"/>
          <w:szCs w:val="22"/>
        </w:rPr>
      </w:pPr>
    </w:p>
    <w:p w14:paraId="74E179FA" w14:textId="77777777" w:rsidR="00E30C4B" w:rsidRDefault="00E30C4B" w:rsidP="005459A5">
      <w:pPr>
        <w:pStyle w:val="TwebTeksti"/>
        <w:rPr>
          <w:rFonts w:ascii="Calibri" w:hAnsi="Calibri"/>
          <w:b/>
          <w:bCs/>
          <w:sz w:val="22"/>
          <w:szCs w:val="22"/>
        </w:rPr>
      </w:pPr>
    </w:p>
    <w:p w14:paraId="33111530" w14:textId="77777777" w:rsidR="00E30C4B" w:rsidRDefault="00E30C4B" w:rsidP="005459A5">
      <w:pPr>
        <w:pStyle w:val="TwebTeksti"/>
        <w:rPr>
          <w:rFonts w:ascii="Calibri" w:hAnsi="Calibri"/>
          <w:b/>
          <w:bCs/>
          <w:sz w:val="22"/>
          <w:szCs w:val="22"/>
        </w:rPr>
      </w:pPr>
    </w:p>
    <w:p w14:paraId="3166AD2D" w14:textId="77777777" w:rsidR="00E30C4B" w:rsidRDefault="00E30C4B" w:rsidP="005459A5">
      <w:pPr>
        <w:pStyle w:val="TwebTeksti"/>
        <w:rPr>
          <w:rFonts w:ascii="Calibri" w:hAnsi="Calibri"/>
          <w:b/>
          <w:bCs/>
          <w:sz w:val="22"/>
          <w:szCs w:val="22"/>
        </w:rPr>
      </w:pPr>
    </w:p>
    <w:p w14:paraId="4B0E6FEA" w14:textId="77777777" w:rsidR="00E30C4B" w:rsidRDefault="00E30C4B" w:rsidP="005459A5">
      <w:pPr>
        <w:pStyle w:val="TwebTeksti"/>
        <w:rPr>
          <w:rFonts w:ascii="Calibri" w:hAnsi="Calibri"/>
          <w:b/>
          <w:bCs/>
          <w:sz w:val="22"/>
          <w:szCs w:val="22"/>
        </w:rPr>
      </w:pPr>
    </w:p>
    <w:p w14:paraId="03E83250" w14:textId="77777777" w:rsidR="001C0E3E" w:rsidRDefault="001C0E3E" w:rsidP="005459A5">
      <w:pPr>
        <w:pStyle w:val="TwebTeksti"/>
        <w:rPr>
          <w:rFonts w:ascii="Calibri" w:hAnsi="Calibri"/>
          <w:b/>
          <w:bCs/>
          <w:sz w:val="22"/>
          <w:szCs w:val="22"/>
        </w:rPr>
      </w:pPr>
    </w:p>
    <w:p w14:paraId="7DDED36B" w14:textId="77777777" w:rsidR="001C0E3E" w:rsidRDefault="001C0E3E" w:rsidP="005459A5">
      <w:pPr>
        <w:pStyle w:val="TwebTeksti"/>
        <w:rPr>
          <w:rFonts w:ascii="Calibri" w:hAnsi="Calibri"/>
          <w:b/>
          <w:bCs/>
          <w:sz w:val="22"/>
          <w:szCs w:val="22"/>
        </w:rPr>
      </w:pPr>
    </w:p>
    <w:p w14:paraId="68619E17" w14:textId="77777777" w:rsidR="00130F40" w:rsidRPr="004E0B0E" w:rsidRDefault="00130F40" w:rsidP="005459A5">
      <w:pPr>
        <w:pStyle w:val="TwebTeksti"/>
        <w:rPr>
          <w:rFonts w:ascii="Calibri" w:hAnsi="Calibri"/>
          <w:b/>
          <w:bCs/>
          <w:sz w:val="22"/>
          <w:szCs w:val="22"/>
        </w:rPr>
      </w:pPr>
      <w:r w:rsidRPr="004E0B0E">
        <w:rPr>
          <w:rFonts w:ascii="Calibri" w:hAnsi="Calibri"/>
          <w:b/>
          <w:bCs/>
          <w:sz w:val="22"/>
          <w:szCs w:val="22"/>
        </w:rPr>
        <w:t>Kokouksen laillisuus ja päätösvaltaisuus</w:t>
      </w:r>
      <w:r w:rsidRPr="004E0B0E">
        <w:rPr>
          <w:rFonts w:ascii="Calibri" w:hAnsi="Calibri"/>
          <w:b/>
          <w:bCs/>
          <w:sz w:val="22"/>
          <w:szCs w:val="22"/>
        </w:rPr>
        <w:tab/>
      </w:r>
    </w:p>
    <w:p w14:paraId="03FAB9B1" w14:textId="77777777" w:rsidR="00130F40" w:rsidRPr="004E0B0E" w:rsidRDefault="00130F40" w:rsidP="005459A5">
      <w:pPr>
        <w:pStyle w:val="TwebTeksti"/>
        <w:rPr>
          <w:rFonts w:ascii="Calibri" w:hAnsi="Calibri"/>
          <w:sz w:val="22"/>
          <w:szCs w:val="22"/>
        </w:rPr>
      </w:pPr>
    </w:p>
    <w:p w14:paraId="44B26CE7" w14:textId="77777777" w:rsidR="00130F40" w:rsidRPr="004E0B0E" w:rsidRDefault="00130F40" w:rsidP="005459A5">
      <w:pPr>
        <w:pStyle w:val="TwebTeksti"/>
        <w:rPr>
          <w:rFonts w:ascii="Calibri" w:hAnsi="Calibri"/>
          <w:sz w:val="22"/>
          <w:szCs w:val="22"/>
        </w:rPr>
      </w:pPr>
      <w:r w:rsidRPr="004E0B0E">
        <w:rPr>
          <w:rFonts w:ascii="Calibri" w:hAnsi="Calibri"/>
          <w:sz w:val="22"/>
          <w:szCs w:val="22"/>
        </w:rPr>
        <w:t>Todettiin</w:t>
      </w:r>
    </w:p>
    <w:p w14:paraId="0C08BD34" w14:textId="77777777" w:rsidR="00902575" w:rsidRPr="004E0B0E" w:rsidRDefault="00902575" w:rsidP="005459A5">
      <w:pPr>
        <w:pStyle w:val="TwebTeksti"/>
        <w:rPr>
          <w:rFonts w:ascii="Calibri" w:hAnsi="Calibri"/>
          <w:sz w:val="22"/>
          <w:szCs w:val="22"/>
        </w:rPr>
      </w:pPr>
    </w:p>
    <w:p w14:paraId="464F1ADA" w14:textId="77777777" w:rsidR="00130F40" w:rsidRPr="004E0B0E" w:rsidRDefault="00130F40" w:rsidP="005459A5">
      <w:pPr>
        <w:pStyle w:val="TwebTeksti"/>
        <w:rPr>
          <w:rFonts w:ascii="Calibri" w:hAnsi="Calibri"/>
          <w:b/>
          <w:bCs/>
          <w:sz w:val="22"/>
          <w:szCs w:val="22"/>
        </w:rPr>
      </w:pPr>
      <w:r w:rsidRPr="004E0B0E">
        <w:rPr>
          <w:rFonts w:ascii="Calibri" w:hAnsi="Calibri"/>
          <w:b/>
          <w:bCs/>
          <w:sz w:val="22"/>
          <w:szCs w:val="22"/>
        </w:rPr>
        <w:t>Allekirjoitukset</w:t>
      </w:r>
    </w:p>
    <w:p w14:paraId="63C6086A" w14:textId="77777777" w:rsidR="00BA039B" w:rsidRPr="004E0B0E" w:rsidRDefault="00BA039B" w:rsidP="005459A5">
      <w:pPr>
        <w:pStyle w:val="TwebTeksti"/>
        <w:rPr>
          <w:rFonts w:ascii="Calibri" w:hAnsi="Calibri"/>
          <w:sz w:val="22"/>
          <w:szCs w:val="22"/>
        </w:rPr>
      </w:pPr>
    </w:p>
    <w:p w14:paraId="3F3DC7F0" w14:textId="34DB5A31" w:rsidR="00130F40" w:rsidRPr="004E0B0E" w:rsidRDefault="00130F40" w:rsidP="000C3968">
      <w:pPr>
        <w:pStyle w:val="TwebTeksti"/>
        <w:tabs>
          <w:tab w:val="left" w:pos="2608"/>
        </w:tabs>
        <w:rPr>
          <w:rFonts w:ascii="Calibri" w:hAnsi="Calibri"/>
          <w:sz w:val="22"/>
          <w:szCs w:val="22"/>
        </w:rPr>
      </w:pPr>
      <w:r w:rsidRPr="004E0B0E">
        <w:rPr>
          <w:rFonts w:ascii="Calibri" w:hAnsi="Calibri"/>
          <w:sz w:val="22"/>
          <w:szCs w:val="22"/>
        </w:rPr>
        <w:t>Puheenjohtaja</w:t>
      </w:r>
      <w:r w:rsidRPr="004E0B0E">
        <w:rPr>
          <w:rFonts w:ascii="Calibri" w:hAnsi="Calibri"/>
          <w:sz w:val="22"/>
          <w:szCs w:val="22"/>
        </w:rPr>
        <w:tab/>
      </w:r>
      <w:r w:rsidR="00C13400">
        <w:rPr>
          <w:rFonts w:ascii="Calibri" w:hAnsi="Calibri"/>
          <w:sz w:val="22"/>
          <w:szCs w:val="22"/>
        </w:rPr>
        <w:t>Antti Lindtman</w:t>
      </w:r>
      <w:r w:rsidR="00C13400">
        <w:rPr>
          <w:rFonts w:ascii="Calibri" w:hAnsi="Calibri"/>
          <w:sz w:val="22"/>
          <w:szCs w:val="22"/>
        </w:rPr>
        <w:tab/>
      </w:r>
      <w:r w:rsidR="00C13400">
        <w:rPr>
          <w:rFonts w:ascii="Calibri" w:hAnsi="Calibri"/>
          <w:sz w:val="22"/>
          <w:szCs w:val="22"/>
        </w:rPr>
        <w:tab/>
        <w:t>Lauri Kaira</w:t>
      </w:r>
    </w:p>
    <w:p w14:paraId="402C1E93" w14:textId="77777777" w:rsidR="00130F40" w:rsidRPr="004E0B0E" w:rsidRDefault="000C3968" w:rsidP="000C3968">
      <w:pPr>
        <w:pStyle w:val="TwebTeksti"/>
        <w:tabs>
          <w:tab w:val="left" w:pos="2608"/>
        </w:tabs>
        <w:rPr>
          <w:rFonts w:ascii="Calibri" w:hAnsi="Calibri"/>
          <w:sz w:val="22"/>
          <w:szCs w:val="22"/>
        </w:rPr>
      </w:pPr>
      <w:r w:rsidRPr="004E0B0E">
        <w:rPr>
          <w:rFonts w:ascii="Calibri" w:hAnsi="Calibri"/>
          <w:sz w:val="22"/>
          <w:szCs w:val="22"/>
        </w:rPr>
        <w:tab/>
      </w:r>
    </w:p>
    <w:p w14:paraId="779DC5D1" w14:textId="77777777" w:rsidR="00130F40" w:rsidRPr="004E0B0E" w:rsidRDefault="000C3968" w:rsidP="000C3968">
      <w:pPr>
        <w:pStyle w:val="TwebTeksti"/>
        <w:tabs>
          <w:tab w:val="left" w:pos="2608"/>
        </w:tabs>
        <w:rPr>
          <w:rFonts w:ascii="Calibri" w:hAnsi="Calibri"/>
          <w:sz w:val="22"/>
          <w:szCs w:val="22"/>
        </w:rPr>
      </w:pPr>
      <w:r w:rsidRPr="004E0B0E">
        <w:rPr>
          <w:rFonts w:ascii="Calibri" w:hAnsi="Calibri"/>
          <w:sz w:val="22"/>
          <w:szCs w:val="22"/>
        </w:rPr>
        <w:tab/>
      </w:r>
    </w:p>
    <w:p w14:paraId="7ABAC9A6" w14:textId="64F2558D" w:rsidR="00130F40" w:rsidRPr="004E0B0E" w:rsidRDefault="00130F40" w:rsidP="000C3968">
      <w:pPr>
        <w:pStyle w:val="TwebTeksti"/>
        <w:tabs>
          <w:tab w:val="left" w:pos="2608"/>
        </w:tabs>
        <w:rPr>
          <w:rFonts w:ascii="Calibri" w:hAnsi="Calibri"/>
          <w:sz w:val="22"/>
          <w:szCs w:val="22"/>
        </w:rPr>
      </w:pPr>
      <w:r w:rsidRPr="004E0B0E">
        <w:rPr>
          <w:rFonts w:ascii="Calibri" w:hAnsi="Calibri"/>
          <w:sz w:val="22"/>
          <w:szCs w:val="22"/>
        </w:rPr>
        <w:t>Pöytäkirjanpitä</w:t>
      </w:r>
      <w:bookmarkStart w:id="0" w:name="Teksti2"/>
      <w:r w:rsidR="00D068B1" w:rsidRPr="004E0B0E">
        <w:rPr>
          <w:rFonts w:ascii="Calibri" w:hAnsi="Calibri"/>
          <w:sz w:val="22"/>
          <w:szCs w:val="22"/>
        </w:rPr>
        <w:t>jä</w:t>
      </w:r>
      <w:r w:rsidR="00D068B1" w:rsidRPr="004E0B0E">
        <w:rPr>
          <w:rFonts w:ascii="Calibri" w:hAnsi="Calibri"/>
          <w:sz w:val="22"/>
          <w:szCs w:val="22"/>
        </w:rPr>
        <w:tab/>
      </w:r>
      <w:bookmarkEnd w:id="0"/>
      <w:r w:rsidR="00C13400">
        <w:rPr>
          <w:rFonts w:ascii="Calibri" w:hAnsi="Calibri"/>
          <w:sz w:val="22"/>
          <w:szCs w:val="22"/>
        </w:rPr>
        <w:t>Matias Takala</w:t>
      </w:r>
    </w:p>
    <w:p w14:paraId="6AD6E6B4" w14:textId="77777777" w:rsidR="00BA039B" w:rsidRPr="004E0B0E" w:rsidRDefault="00BA039B" w:rsidP="000C3968">
      <w:pPr>
        <w:pStyle w:val="TwebTeksti"/>
        <w:tabs>
          <w:tab w:val="left" w:pos="2608"/>
        </w:tabs>
        <w:rPr>
          <w:rFonts w:ascii="Calibri" w:hAnsi="Calibri"/>
          <w:b/>
          <w:bCs/>
          <w:sz w:val="22"/>
          <w:szCs w:val="22"/>
        </w:rPr>
      </w:pPr>
    </w:p>
    <w:p w14:paraId="515D7BE7" w14:textId="77777777" w:rsidR="00130F40" w:rsidRPr="004E0B0E" w:rsidRDefault="00130F40" w:rsidP="000C3968">
      <w:pPr>
        <w:pStyle w:val="TwebTeksti"/>
        <w:tabs>
          <w:tab w:val="left" w:pos="2608"/>
        </w:tabs>
        <w:rPr>
          <w:rFonts w:ascii="Calibri" w:hAnsi="Calibri"/>
          <w:b/>
          <w:bCs/>
          <w:sz w:val="22"/>
          <w:szCs w:val="22"/>
        </w:rPr>
      </w:pPr>
      <w:r w:rsidRPr="004E0B0E">
        <w:rPr>
          <w:rFonts w:ascii="Calibri" w:hAnsi="Calibri"/>
          <w:b/>
          <w:bCs/>
          <w:sz w:val="22"/>
          <w:szCs w:val="22"/>
        </w:rPr>
        <w:t>Pöytäkirjan</w:t>
      </w:r>
      <w:r w:rsidR="00BA039B" w:rsidRPr="004E0B0E">
        <w:rPr>
          <w:rFonts w:ascii="Calibri" w:hAnsi="Calibri"/>
          <w:b/>
          <w:bCs/>
          <w:sz w:val="22"/>
          <w:szCs w:val="22"/>
        </w:rPr>
        <w:t xml:space="preserve"> </w:t>
      </w:r>
      <w:r w:rsidRPr="004E0B0E">
        <w:rPr>
          <w:rFonts w:ascii="Calibri" w:hAnsi="Calibri"/>
          <w:b/>
          <w:bCs/>
          <w:sz w:val="22"/>
          <w:szCs w:val="22"/>
        </w:rPr>
        <w:t xml:space="preserve">tarkastus  </w:t>
      </w:r>
    </w:p>
    <w:p w14:paraId="0A673825" w14:textId="77777777" w:rsidR="00130F40" w:rsidRPr="004E0B0E" w:rsidRDefault="00130F40" w:rsidP="000C3968">
      <w:pPr>
        <w:pStyle w:val="TwebTeksti"/>
        <w:tabs>
          <w:tab w:val="left" w:pos="2608"/>
        </w:tabs>
        <w:rPr>
          <w:rFonts w:ascii="Calibri" w:hAnsi="Calibri"/>
          <w:sz w:val="22"/>
          <w:szCs w:val="22"/>
        </w:rPr>
      </w:pPr>
    </w:p>
    <w:p w14:paraId="34E19425" w14:textId="1EDE12D9" w:rsidR="006A4F1C" w:rsidRPr="004E0B0E" w:rsidRDefault="00D068B1" w:rsidP="000C3968">
      <w:pPr>
        <w:pStyle w:val="TwebTeksti"/>
        <w:tabs>
          <w:tab w:val="left" w:pos="2608"/>
        </w:tabs>
        <w:rPr>
          <w:rFonts w:ascii="Calibri" w:hAnsi="Calibri"/>
          <w:sz w:val="22"/>
          <w:szCs w:val="22"/>
        </w:rPr>
      </w:pPr>
      <w:r w:rsidRPr="004E0B0E">
        <w:rPr>
          <w:rFonts w:ascii="Calibri" w:hAnsi="Calibri"/>
          <w:sz w:val="22"/>
          <w:szCs w:val="22"/>
        </w:rPr>
        <w:t>Aika ja paikka</w:t>
      </w:r>
      <w:r w:rsidRPr="004E0B0E">
        <w:rPr>
          <w:rFonts w:ascii="Calibri" w:hAnsi="Calibri"/>
          <w:sz w:val="22"/>
          <w:szCs w:val="22"/>
        </w:rPr>
        <w:tab/>
      </w:r>
      <w:r w:rsidR="00C13400">
        <w:rPr>
          <w:rFonts w:ascii="Calibri" w:hAnsi="Calibri"/>
          <w:sz w:val="22"/>
          <w:szCs w:val="22"/>
        </w:rPr>
        <w:t>21.11.2022</w:t>
      </w:r>
      <w:r w:rsidR="00223373" w:rsidRPr="004E0B0E">
        <w:rPr>
          <w:rFonts w:ascii="Calibri" w:hAnsi="Calibri"/>
          <w:sz w:val="22"/>
          <w:szCs w:val="22"/>
        </w:rPr>
        <w:t>,</w:t>
      </w:r>
      <w:r w:rsidR="00CD06B4" w:rsidRPr="004E0B0E">
        <w:rPr>
          <w:rFonts w:ascii="Calibri" w:hAnsi="Calibri"/>
          <w:sz w:val="22"/>
          <w:szCs w:val="22"/>
        </w:rPr>
        <w:t xml:space="preserve"> </w:t>
      </w:r>
      <w:r w:rsidR="001C0E3E">
        <w:rPr>
          <w:rFonts w:ascii="Calibri" w:hAnsi="Calibri"/>
          <w:sz w:val="22"/>
          <w:szCs w:val="22"/>
        </w:rPr>
        <w:t>sähköisesti</w:t>
      </w:r>
    </w:p>
    <w:p w14:paraId="4CFD2BD4" w14:textId="77777777" w:rsidR="006A4F1C" w:rsidRPr="004E0B0E" w:rsidRDefault="006A4F1C" w:rsidP="000C3968">
      <w:pPr>
        <w:pStyle w:val="TwebTeksti"/>
        <w:tabs>
          <w:tab w:val="left" w:pos="2608"/>
        </w:tabs>
        <w:rPr>
          <w:rFonts w:ascii="Calibri" w:hAnsi="Calibri"/>
          <w:sz w:val="22"/>
          <w:szCs w:val="22"/>
        </w:rPr>
      </w:pPr>
    </w:p>
    <w:p w14:paraId="27873C6F" w14:textId="77777777" w:rsidR="006A4F1C" w:rsidRPr="004E0B0E" w:rsidRDefault="000C3968" w:rsidP="000C3968">
      <w:pPr>
        <w:pStyle w:val="TwebTeksti"/>
        <w:tabs>
          <w:tab w:val="left" w:pos="2608"/>
        </w:tabs>
        <w:rPr>
          <w:rFonts w:ascii="Calibri" w:hAnsi="Calibri"/>
          <w:sz w:val="22"/>
          <w:szCs w:val="22"/>
        </w:rPr>
      </w:pPr>
      <w:r w:rsidRPr="004E0B0E">
        <w:rPr>
          <w:rFonts w:ascii="Calibri" w:hAnsi="Calibri"/>
          <w:sz w:val="22"/>
          <w:szCs w:val="22"/>
        </w:rPr>
        <w:tab/>
      </w:r>
    </w:p>
    <w:p w14:paraId="0A262EB1" w14:textId="2DB38C5A" w:rsidR="006A4F1C" w:rsidRPr="004E0B0E" w:rsidRDefault="006A4F1C" w:rsidP="000C3968">
      <w:pPr>
        <w:pStyle w:val="TwebTeksti"/>
        <w:tabs>
          <w:tab w:val="left" w:pos="2608"/>
          <w:tab w:val="left" w:pos="5216"/>
        </w:tabs>
        <w:rPr>
          <w:rFonts w:ascii="Calibri" w:hAnsi="Calibri"/>
          <w:sz w:val="22"/>
          <w:szCs w:val="22"/>
        </w:rPr>
      </w:pPr>
      <w:r w:rsidRPr="004E0B0E">
        <w:rPr>
          <w:rFonts w:ascii="Calibri" w:hAnsi="Calibri"/>
          <w:sz w:val="22"/>
          <w:szCs w:val="22"/>
        </w:rPr>
        <w:tab/>
      </w:r>
      <w:r w:rsidR="00C13400">
        <w:rPr>
          <w:rFonts w:ascii="Calibri" w:hAnsi="Calibri"/>
          <w:sz w:val="22"/>
          <w:szCs w:val="22"/>
        </w:rPr>
        <w:t>Paula Lehmuskallio</w:t>
      </w:r>
      <w:r w:rsidRPr="004E0B0E">
        <w:rPr>
          <w:rFonts w:ascii="Calibri" w:hAnsi="Calibri"/>
          <w:sz w:val="22"/>
          <w:szCs w:val="22"/>
        </w:rPr>
        <w:tab/>
      </w:r>
      <w:r w:rsidR="00C13400">
        <w:rPr>
          <w:rFonts w:ascii="Calibri" w:hAnsi="Calibri"/>
          <w:sz w:val="22"/>
          <w:szCs w:val="22"/>
        </w:rPr>
        <w:tab/>
        <w:t>Kai-Ari Lundell</w:t>
      </w:r>
    </w:p>
    <w:p w14:paraId="75D9F0E6" w14:textId="77777777" w:rsidR="00130F40" w:rsidRPr="004E0B0E" w:rsidRDefault="00130F40" w:rsidP="000C3968">
      <w:pPr>
        <w:pStyle w:val="TwebTeksti"/>
        <w:tabs>
          <w:tab w:val="left" w:pos="2608"/>
          <w:tab w:val="left" w:pos="5216"/>
        </w:tabs>
        <w:rPr>
          <w:rFonts w:ascii="Calibri" w:hAnsi="Calibri"/>
          <w:color w:val="A6A6A6"/>
          <w:sz w:val="22"/>
          <w:szCs w:val="22"/>
        </w:rPr>
      </w:pPr>
      <w:r w:rsidRPr="004E0B0E">
        <w:rPr>
          <w:rFonts w:ascii="Calibri" w:hAnsi="Calibri"/>
          <w:color w:val="A6A6A6"/>
          <w:sz w:val="22"/>
          <w:szCs w:val="22"/>
        </w:rPr>
        <w:tab/>
      </w:r>
    </w:p>
    <w:p w14:paraId="44FB9506" w14:textId="77777777" w:rsidR="00BA039B" w:rsidRPr="004E0B0E" w:rsidRDefault="00BA039B" w:rsidP="000C3968">
      <w:pPr>
        <w:pStyle w:val="TwebTeksti"/>
        <w:tabs>
          <w:tab w:val="left" w:pos="2608"/>
          <w:tab w:val="left" w:pos="5216"/>
        </w:tabs>
        <w:rPr>
          <w:rFonts w:ascii="Calibri" w:hAnsi="Calibri"/>
          <w:sz w:val="22"/>
          <w:szCs w:val="22"/>
        </w:rPr>
      </w:pPr>
    </w:p>
    <w:p w14:paraId="0290EF8F" w14:textId="5D2A2623" w:rsidR="00130F40" w:rsidRPr="004E0B0E" w:rsidRDefault="006A4F1C" w:rsidP="000C3968">
      <w:pPr>
        <w:pStyle w:val="TwebTeksti"/>
        <w:tabs>
          <w:tab w:val="left" w:pos="2608"/>
          <w:tab w:val="left" w:pos="5216"/>
        </w:tabs>
        <w:rPr>
          <w:rFonts w:ascii="Calibri" w:hAnsi="Calibri"/>
          <w:sz w:val="22"/>
          <w:szCs w:val="22"/>
        </w:rPr>
      </w:pPr>
      <w:r w:rsidRPr="004E0B0E">
        <w:rPr>
          <w:rFonts w:ascii="Calibri" w:hAnsi="Calibri"/>
          <w:sz w:val="22"/>
          <w:szCs w:val="22"/>
        </w:rPr>
        <w:tab/>
        <w:t>Pykälä</w:t>
      </w:r>
      <w:r w:rsidR="00C13400">
        <w:rPr>
          <w:rFonts w:ascii="Calibri" w:hAnsi="Calibri"/>
          <w:sz w:val="22"/>
          <w:szCs w:val="22"/>
        </w:rPr>
        <w:t xml:space="preserve"> 16</w:t>
      </w:r>
      <w:r w:rsidRPr="004E0B0E">
        <w:rPr>
          <w:rFonts w:ascii="Calibri" w:hAnsi="Calibri"/>
          <w:sz w:val="22"/>
          <w:szCs w:val="22"/>
        </w:rPr>
        <w:t>, ta</w:t>
      </w:r>
      <w:r w:rsidR="00D42732" w:rsidRPr="004E0B0E">
        <w:rPr>
          <w:rFonts w:ascii="Calibri" w:hAnsi="Calibri"/>
          <w:sz w:val="22"/>
          <w:szCs w:val="22"/>
        </w:rPr>
        <w:t>rkastettiin ja hyväksyttiin</w:t>
      </w:r>
      <w:r w:rsidRPr="004E0B0E">
        <w:rPr>
          <w:rFonts w:ascii="Calibri" w:hAnsi="Calibri"/>
          <w:sz w:val="22"/>
          <w:szCs w:val="22"/>
        </w:rPr>
        <w:t xml:space="preserve"> kokouksessa.</w:t>
      </w:r>
    </w:p>
    <w:p w14:paraId="0D42F567" w14:textId="77777777" w:rsidR="00130F40" w:rsidRPr="004E0B0E" w:rsidRDefault="00130F40" w:rsidP="000C3968">
      <w:pPr>
        <w:pStyle w:val="TwebTeksti"/>
        <w:tabs>
          <w:tab w:val="left" w:pos="2608"/>
          <w:tab w:val="left" w:pos="5216"/>
        </w:tabs>
        <w:rPr>
          <w:rFonts w:ascii="Calibri" w:hAnsi="Calibri"/>
          <w:sz w:val="22"/>
          <w:szCs w:val="22"/>
        </w:rPr>
      </w:pPr>
    </w:p>
    <w:p w14:paraId="5CCD2997" w14:textId="77777777" w:rsidR="00130F40" w:rsidRPr="004E0B0E" w:rsidRDefault="00130F40" w:rsidP="005459A5">
      <w:pPr>
        <w:pStyle w:val="TwebTeksti"/>
        <w:rPr>
          <w:rFonts w:ascii="Calibri" w:hAnsi="Calibri"/>
          <w:b/>
          <w:bCs/>
          <w:sz w:val="22"/>
          <w:szCs w:val="22"/>
        </w:rPr>
      </w:pPr>
      <w:r w:rsidRPr="004E0B0E">
        <w:rPr>
          <w:rFonts w:ascii="Calibri" w:hAnsi="Calibri"/>
          <w:b/>
          <w:bCs/>
          <w:sz w:val="22"/>
          <w:szCs w:val="22"/>
        </w:rPr>
        <w:t>Pöytäkirja on yleisesti nähtävänä</w:t>
      </w:r>
    </w:p>
    <w:p w14:paraId="45C16707" w14:textId="77777777" w:rsidR="00130F40" w:rsidRPr="004E0B0E" w:rsidRDefault="00130F40" w:rsidP="005459A5">
      <w:pPr>
        <w:pStyle w:val="TwebTeksti"/>
        <w:rPr>
          <w:rFonts w:ascii="Calibri" w:hAnsi="Calibri"/>
          <w:sz w:val="22"/>
          <w:szCs w:val="22"/>
        </w:rPr>
      </w:pPr>
    </w:p>
    <w:p w14:paraId="279A58A7" w14:textId="797A0FA2" w:rsidR="00146B2A" w:rsidRPr="004E0B0E" w:rsidRDefault="00D068B1" w:rsidP="000C3968">
      <w:pPr>
        <w:pStyle w:val="TwebTeksti"/>
        <w:tabs>
          <w:tab w:val="left" w:pos="2608"/>
        </w:tabs>
        <w:rPr>
          <w:rFonts w:ascii="Calibri" w:hAnsi="Calibri"/>
          <w:sz w:val="24"/>
          <w:szCs w:val="24"/>
        </w:rPr>
      </w:pPr>
      <w:r w:rsidRPr="004E0B0E">
        <w:rPr>
          <w:rFonts w:ascii="Calibri" w:hAnsi="Calibri"/>
          <w:sz w:val="22"/>
          <w:szCs w:val="22"/>
        </w:rPr>
        <w:t>Aika ja paikka</w:t>
      </w:r>
      <w:r w:rsidRPr="004E0B0E">
        <w:rPr>
          <w:rFonts w:ascii="Calibri" w:hAnsi="Calibri"/>
          <w:sz w:val="22"/>
          <w:szCs w:val="22"/>
        </w:rPr>
        <w:tab/>
      </w:r>
      <w:r w:rsidR="00C13400">
        <w:rPr>
          <w:rFonts w:ascii="Calibri" w:hAnsi="Calibri"/>
          <w:sz w:val="22"/>
          <w:szCs w:val="22"/>
        </w:rPr>
        <w:t>23.11.2022</w:t>
      </w:r>
      <w:r w:rsidR="00A36CC8" w:rsidRPr="004E0B0E">
        <w:rPr>
          <w:rFonts w:ascii="Calibri" w:hAnsi="Calibri"/>
          <w:sz w:val="22"/>
          <w:szCs w:val="22"/>
        </w:rPr>
        <w:t>, Vantaan kaupungin internet</w:t>
      </w:r>
      <w:r w:rsidR="00BF459C" w:rsidRPr="004E0B0E">
        <w:rPr>
          <w:rFonts w:ascii="Calibri" w:hAnsi="Calibri"/>
          <w:sz w:val="22"/>
          <w:szCs w:val="22"/>
        </w:rPr>
        <w:t>sivuilla paatokset.vantaa.f</w:t>
      </w:r>
      <w:r w:rsidR="00BF459C" w:rsidRPr="004E0B0E">
        <w:rPr>
          <w:rFonts w:ascii="Calibri" w:hAnsi="Calibri"/>
          <w:sz w:val="24"/>
          <w:szCs w:val="24"/>
        </w:rPr>
        <w:t>i.</w:t>
      </w:r>
    </w:p>
    <w:sectPr w:rsidR="00146B2A" w:rsidRPr="004E0B0E" w:rsidSect="00CD06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424" w:bottom="709" w:left="1134" w:header="42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89EA7" w14:textId="77777777" w:rsidR="003D6D4D" w:rsidRDefault="003D6D4D">
      <w:r>
        <w:separator/>
      </w:r>
    </w:p>
  </w:endnote>
  <w:endnote w:type="continuationSeparator" w:id="0">
    <w:p w14:paraId="0CA69E24" w14:textId="77777777" w:rsidR="003D6D4D" w:rsidRDefault="003D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500B" w14:textId="77777777" w:rsidR="00E74635" w:rsidRDefault="00E7463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08FE4" w14:textId="77777777" w:rsidR="00E74635" w:rsidRDefault="00E7463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C98D" w14:textId="77777777" w:rsidR="00E74635" w:rsidRDefault="00E7463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7C1BA" w14:textId="77777777" w:rsidR="003D6D4D" w:rsidRDefault="003D6D4D">
      <w:r>
        <w:separator/>
      </w:r>
    </w:p>
  </w:footnote>
  <w:footnote w:type="continuationSeparator" w:id="0">
    <w:p w14:paraId="1775C62F" w14:textId="77777777" w:rsidR="003D6D4D" w:rsidRDefault="003D6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6F4B" w14:textId="77777777" w:rsidR="00E74635" w:rsidRDefault="00E7463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5137"/>
      <w:gridCol w:w="2206"/>
      <w:gridCol w:w="529"/>
      <w:gridCol w:w="2402"/>
    </w:tblGrid>
    <w:tr w:rsidR="005837E8" w:rsidRPr="00DB2485" w14:paraId="553EAFE6" w14:textId="77777777" w:rsidTr="00F71011">
      <w:trPr>
        <w:cantSplit/>
        <w:trHeight w:val="240"/>
      </w:trPr>
      <w:tc>
        <w:tcPr>
          <w:tcW w:w="5137" w:type="dxa"/>
          <w:vMerge w:val="restart"/>
          <w:tcBorders>
            <w:bottom w:val="single" w:sz="4" w:space="0" w:color="auto"/>
          </w:tcBorders>
        </w:tcPr>
        <w:p w14:paraId="6A688B0B" w14:textId="77777777" w:rsidR="005837E8" w:rsidRPr="00DB2485" w:rsidRDefault="00712E82" w:rsidP="00CD09F4">
          <w:pPr>
            <w:rPr>
              <w:rFonts w:cs="Tahoma"/>
              <w:b/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pict w14:anchorId="70B6F3D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9pt;height:37pt">
                <v:imagedata r:id="rId1" o:title="vantaa_logo_fi_rgb_mv"/>
              </v:shape>
            </w:pict>
          </w:r>
        </w:p>
      </w:tc>
      <w:tc>
        <w:tcPr>
          <w:tcW w:w="2206" w:type="dxa"/>
        </w:tcPr>
        <w:p w14:paraId="47AB2486" w14:textId="77777777" w:rsidR="005837E8" w:rsidRPr="00C004A7" w:rsidRDefault="005837E8" w:rsidP="00CD09F4">
          <w:pPr>
            <w:spacing w:before="80"/>
            <w:rPr>
              <w:rFonts w:cs="Tahoma"/>
              <w:sz w:val="18"/>
              <w:szCs w:val="18"/>
            </w:rPr>
          </w:pPr>
        </w:p>
      </w:tc>
      <w:tc>
        <w:tcPr>
          <w:tcW w:w="2931" w:type="dxa"/>
          <w:gridSpan w:val="2"/>
        </w:tcPr>
        <w:p w14:paraId="0BA5085E" w14:textId="77777777" w:rsidR="005837E8" w:rsidRPr="00DB2485" w:rsidRDefault="005837E8" w:rsidP="000F0A8A">
          <w:pPr>
            <w:spacing w:before="80"/>
            <w:rPr>
              <w:rFonts w:cs="Tahoma"/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>Nro      /20</w:t>
          </w:r>
          <w:r w:rsidR="000C0CC1">
            <w:rPr>
              <w:rFonts w:cs="Tahoma"/>
              <w:sz w:val="16"/>
              <w:szCs w:val="16"/>
            </w:rPr>
            <w:t>2</w:t>
          </w:r>
          <w:r w:rsidR="00D11EAF">
            <w:rPr>
              <w:rFonts w:cs="Tahoma"/>
              <w:sz w:val="16"/>
              <w:szCs w:val="16"/>
            </w:rPr>
            <w:t>2</w:t>
          </w:r>
          <w:r w:rsidR="0055543A">
            <w:rPr>
              <w:rFonts w:cs="Tahoma"/>
              <w:sz w:val="16"/>
              <w:szCs w:val="16"/>
            </w:rPr>
            <w:t xml:space="preserve"> </w:t>
          </w:r>
        </w:p>
      </w:tc>
    </w:tr>
    <w:tr w:rsidR="005837E8" w:rsidRPr="00DB2485" w14:paraId="2C67E348" w14:textId="77777777" w:rsidTr="00F71011">
      <w:trPr>
        <w:cantSplit/>
        <w:trHeight w:val="240"/>
      </w:trPr>
      <w:tc>
        <w:tcPr>
          <w:tcW w:w="5137" w:type="dxa"/>
          <w:vMerge/>
          <w:tcBorders>
            <w:bottom w:val="single" w:sz="4" w:space="0" w:color="auto"/>
          </w:tcBorders>
        </w:tcPr>
        <w:p w14:paraId="60EEFBC5" w14:textId="77777777" w:rsidR="005837E8" w:rsidRPr="00DB2485" w:rsidRDefault="005837E8" w:rsidP="00CD09F4">
          <w:pPr>
            <w:rPr>
              <w:rFonts w:cs="Tahoma"/>
              <w:sz w:val="16"/>
              <w:szCs w:val="16"/>
            </w:rPr>
          </w:pPr>
        </w:p>
      </w:tc>
      <w:tc>
        <w:tcPr>
          <w:tcW w:w="2206" w:type="dxa"/>
        </w:tcPr>
        <w:p w14:paraId="4B3DA003" w14:textId="77777777" w:rsidR="005837E8" w:rsidRPr="00C004A7" w:rsidRDefault="005837E8" w:rsidP="00C004A7">
          <w:pPr>
            <w:pStyle w:val="TwebTeksti"/>
            <w:rPr>
              <w:b/>
              <w:bCs/>
              <w:sz w:val="18"/>
              <w:szCs w:val="18"/>
            </w:rPr>
          </w:pPr>
        </w:p>
      </w:tc>
      <w:tc>
        <w:tcPr>
          <w:tcW w:w="529" w:type="dxa"/>
        </w:tcPr>
        <w:p w14:paraId="16307F10" w14:textId="77777777" w:rsidR="005837E8" w:rsidRPr="00C004A7" w:rsidRDefault="005837E8" w:rsidP="00CD09F4">
          <w:pPr>
            <w:rPr>
              <w:rFonts w:cs="Tahoma"/>
              <w:sz w:val="18"/>
              <w:szCs w:val="18"/>
            </w:rPr>
          </w:pPr>
        </w:p>
      </w:tc>
      <w:tc>
        <w:tcPr>
          <w:tcW w:w="2402" w:type="dxa"/>
        </w:tcPr>
        <w:p w14:paraId="5D8758D6" w14:textId="77777777" w:rsidR="005837E8" w:rsidRPr="00CA1360" w:rsidRDefault="005837E8" w:rsidP="00CD09F4">
          <w:pPr>
            <w:rPr>
              <w:rFonts w:cs="Tahoma"/>
              <w:color w:val="FFC000"/>
              <w:sz w:val="16"/>
              <w:szCs w:val="16"/>
            </w:rPr>
          </w:pPr>
        </w:p>
      </w:tc>
    </w:tr>
    <w:tr w:rsidR="005837E8" w:rsidRPr="00DB2485" w14:paraId="4852B0DE" w14:textId="77777777" w:rsidTr="00F71011">
      <w:trPr>
        <w:cantSplit/>
        <w:trHeight w:val="240"/>
      </w:trPr>
      <w:tc>
        <w:tcPr>
          <w:tcW w:w="5137" w:type="dxa"/>
          <w:vMerge/>
          <w:tcBorders>
            <w:bottom w:val="single" w:sz="4" w:space="0" w:color="auto"/>
          </w:tcBorders>
        </w:tcPr>
        <w:p w14:paraId="28871D52" w14:textId="77777777" w:rsidR="005837E8" w:rsidRPr="00DB2485" w:rsidRDefault="005837E8" w:rsidP="00CD09F4">
          <w:pPr>
            <w:rPr>
              <w:rFonts w:cs="Tahoma"/>
              <w:sz w:val="16"/>
              <w:szCs w:val="16"/>
            </w:rPr>
          </w:pPr>
        </w:p>
      </w:tc>
      <w:tc>
        <w:tcPr>
          <w:tcW w:w="2206" w:type="dxa"/>
        </w:tcPr>
        <w:p w14:paraId="627C964C" w14:textId="77777777" w:rsidR="005837E8" w:rsidRPr="00C004A7" w:rsidRDefault="005837E8" w:rsidP="00CD09F4">
          <w:pPr>
            <w:rPr>
              <w:rFonts w:cs="Tahoma"/>
              <w:sz w:val="18"/>
              <w:szCs w:val="18"/>
            </w:rPr>
          </w:pPr>
        </w:p>
      </w:tc>
      <w:tc>
        <w:tcPr>
          <w:tcW w:w="2931" w:type="dxa"/>
          <w:gridSpan w:val="2"/>
        </w:tcPr>
        <w:p w14:paraId="609ED4B3" w14:textId="77777777" w:rsidR="005837E8" w:rsidRPr="00DB2485" w:rsidRDefault="005837E8" w:rsidP="00CD09F4">
          <w:pPr>
            <w:rPr>
              <w:rFonts w:cs="Tahoma"/>
              <w:sz w:val="16"/>
              <w:szCs w:val="16"/>
            </w:rPr>
          </w:pPr>
        </w:p>
      </w:tc>
    </w:tr>
    <w:tr w:rsidR="005837E8" w:rsidRPr="00DB2485" w14:paraId="4BC005F1" w14:textId="77777777" w:rsidTr="00F71011">
      <w:trPr>
        <w:cantSplit/>
        <w:trHeight w:val="71"/>
      </w:trPr>
      <w:tc>
        <w:tcPr>
          <w:tcW w:w="5137" w:type="dxa"/>
          <w:vMerge/>
          <w:tcBorders>
            <w:bottom w:val="single" w:sz="4" w:space="0" w:color="auto"/>
          </w:tcBorders>
        </w:tcPr>
        <w:p w14:paraId="27580652" w14:textId="77777777" w:rsidR="005837E8" w:rsidRPr="00DB2485" w:rsidRDefault="005837E8" w:rsidP="00CD09F4">
          <w:pPr>
            <w:rPr>
              <w:rFonts w:cs="Tahoma"/>
              <w:sz w:val="16"/>
              <w:szCs w:val="16"/>
            </w:rPr>
          </w:pPr>
        </w:p>
      </w:tc>
      <w:tc>
        <w:tcPr>
          <w:tcW w:w="2206" w:type="dxa"/>
          <w:tcBorders>
            <w:bottom w:val="single" w:sz="4" w:space="0" w:color="auto"/>
          </w:tcBorders>
        </w:tcPr>
        <w:p w14:paraId="76F7512D" w14:textId="77777777" w:rsidR="005837E8" w:rsidRPr="00DB2485" w:rsidRDefault="005837E8" w:rsidP="00CD09F4">
          <w:pPr>
            <w:rPr>
              <w:rFonts w:cs="Tahoma"/>
              <w:b/>
              <w:sz w:val="16"/>
              <w:szCs w:val="16"/>
            </w:rPr>
          </w:pPr>
        </w:p>
      </w:tc>
      <w:tc>
        <w:tcPr>
          <w:tcW w:w="2931" w:type="dxa"/>
          <w:gridSpan w:val="2"/>
          <w:tcBorders>
            <w:bottom w:val="single" w:sz="4" w:space="0" w:color="auto"/>
          </w:tcBorders>
        </w:tcPr>
        <w:p w14:paraId="08F21FF1" w14:textId="77777777" w:rsidR="005837E8" w:rsidRPr="00DB2485" w:rsidRDefault="005837E8" w:rsidP="00CD09F4">
          <w:pPr>
            <w:rPr>
              <w:rFonts w:cs="Tahoma"/>
              <w:sz w:val="16"/>
              <w:szCs w:val="16"/>
            </w:rPr>
          </w:pPr>
        </w:p>
      </w:tc>
    </w:tr>
  </w:tbl>
  <w:p w14:paraId="20B0BA88" w14:textId="77777777" w:rsidR="005837E8" w:rsidRDefault="005837E8" w:rsidP="00C004A7"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right" w:pos="8640"/>
        <w:tab w:val="left" w:pos="9072"/>
      </w:tabs>
      <w:spacing w:line="24" w:lineRule="exact"/>
      <w:rPr>
        <w:rFonts w:ascii="Arial Narrow" w:hAnsi="Arial Narrow"/>
      </w:rPr>
    </w:pPr>
  </w:p>
  <w:p w14:paraId="36F0ADED" w14:textId="77777777" w:rsidR="005837E8" w:rsidRDefault="005837E8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382D7" w14:textId="77777777" w:rsidR="00E74635" w:rsidRDefault="00E7463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945AD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2" w15:restartNumberingAfterBreak="0">
    <w:nsid w:val="39D13B28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B62716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4EEC765C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7" w15:restartNumberingAfterBreak="0">
    <w:nsid w:val="75AE5351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A5596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22415426">
    <w:abstractNumId w:val="14"/>
  </w:num>
  <w:num w:numId="2" w16cid:durableId="1295023531">
    <w:abstractNumId w:val="8"/>
  </w:num>
  <w:num w:numId="3" w16cid:durableId="1661428350">
    <w:abstractNumId w:val="11"/>
  </w:num>
  <w:num w:numId="4" w16cid:durableId="1311130712">
    <w:abstractNumId w:val="16"/>
  </w:num>
  <w:num w:numId="5" w16cid:durableId="922761228">
    <w:abstractNumId w:val="10"/>
  </w:num>
  <w:num w:numId="6" w16cid:durableId="1848522207">
    <w:abstractNumId w:val="9"/>
  </w:num>
  <w:num w:numId="7" w16cid:durableId="1521429217">
    <w:abstractNumId w:val="6"/>
  </w:num>
  <w:num w:numId="8" w16cid:durableId="1029143479">
    <w:abstractNumId w:val="4"/>
  </w:num>
  <w:num w:numId="9" w16cid:durableId="1869365861">
    <w:abstractNumId w:val="3"/>
  </w:num>
  <w:num w:numId="10" w16cid:durableId="1448544820">
    <w:abstractNumId w:val="2"/>
  </w:num>
  <w:num w:numId="11" w16cid:durableId="366374855">
    <w:abstractNumId w:val="1"/>
  </w:num>
  <w:num w:numId="12" w16cid:durableId="37970872">
    <w:abstractNumId w:val="5"/>
  </w:num>
  <w:num w:numId="13" w16cid:durableId="1260867214">
    <w:abstractNumId w:val="0"/>
  </w:num>
  <w:num w:numId="14" w16cid:durableId="1532378985">
    <w:abstractNumId w:val="17"/>
  </w:num>
  <w:num w:numId="15" w16cid:durableId="1678774690">
    <w:abstractNumId w:val="12"/>
  </w:num>
  <w:num w:numId="16" w16cid:durableId="353583386">
    <w:abstractNumId w:val="13"/>
  </w:num>
  <w:num w:numId="17" w16cid:durableId="1012221569">
    <w:abstractNumId w:val="18"/>
  </w:num>
  <w:num w:numId="18" w16cid:durableId="104007209">
    <w:abstractNumId w:val="15"/>
  </w:num>
  <w:num w:numId="19" w16cid:durableId="18877907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77E4"/>
    <w:rsid w:val="00002F95"/>
    <w:rsid w:val="000228BD"/>
    <w:rsid w:val="000542C3"/>
    <w:rsid w:val="0008240D"/>
    <w:rsid w:val="000838A4"/>
    <w:rsid w:val="00083F94"/>
    <w:rsid w:val="000A7D1D"/>
    <w:rsid w:val="000C0CC1"/>
    <w:rsid w:val="000C307B"/>
    <w:rsid w:val="000C3968"/>
    <w:rsid w:val="000F0A8A"/>
    <w:rsid w:val="000F1332"/>
    <w:rsid w:val="000F2157"/>
    <w:rsid w:val="000F5F26"/>
    <w:rsid w:val="00101047"/>
    <w:rsid w:val="00112395"/>
    <w:rsid w:val="00130F40"/>
    <w:rsid w:val="00140EF8"/>
    <w:rsid w:val="00145E7C"/>
    <w:rsid w:val="00146B2A"/>
    <w:rsid w:val="0015582F"/>
    <w:rsid w:val="00164A71"/>
    <w:rsid w:val="001B42B2"/>
    <w:rsid w:val="001C0E3E"/>
    <w:rsid w:val="001E236A"/>
    <w:rsid w:val="00214F30"/>
    <w:rsid w:val="00223373"/>
    <w:rsid w:val="00242487"/>
    <w:rsid w:val="00244077"/>
    <w:rsid w:val="00261A0B"/>
    <w:rsid w:val="002B77C1"/>
    <w:rsid w:val="002C1A7E"/>
    <w:rsid w:val="003241A6"/>
    <w:rsid w:val="0033710A"/>
    <w:rsid w:val="00355E81"/>
    <w:rsid w:val="003633BB"/>
    <w:rsid w:val="00392467"/>
    <w:rsid w:val="0039377E"/>
    <w:rsid w:val="003A015B"/>
    <w:rsid w:val="003A428A"/>
    <w:rsid w:val="003C0B6F"/>
    <w:rsid w:val="003C2A5E"/>
    <w:rsid w:val="003C42AA"/>
    <w:rsid w:val="003D6D4D"/>
    <w:rsid w:val="003E6A9A"/>
    <w:rsid w:val="00415C8B"/>
    <w:rsid w:val="0041632D"/>
    <w:rsid w:val="00425480"/>
    <w:rsid w:val="00450176"/>
    <w:rsid w:val="004877E4"/>
    <w:rsid w:val="00497491"/>
    <w:rsid w:val="004E0B0E"/>
    <w:rsid w:val="004E0DCB"/>
    <w:rsid w:val="004E2286"/>
    <w:rsid w:val="004E2C90"/>
    <w:rsid w:val="004E2D0F"/>
    <w:rsid w:val="004F525D"/>
    <w:rsid w:val="00504043"/>
    <w:rsid w:val="0052798B"/>
    <w:rsid w:val="00542CF3"/>
    <w:rsid w:val="005459A5"/>
    <w:rsid w:val="0055543A"/>
    <w:rsid w:val="00560DC8"/>
    <w:rsid w:val="00561404"/>
    <w:rsid w:val="005837E8"/>
    <w:rsid w:val="00592B3B"/>
    <w:rsid w:val="005A1ACE"/>
    <w:rsid w:val="005B113B"/>
    <w:rsid w:val="005D4D27"/>
    <w:rsid w:val="00630E8E"/>
    <w:rsid w:val="00643479"/>
    <w:rsid w:val="00646E89"/>
    <w:rsid w:val="00650436"/>
    <w:rsid w:val="006A1895"/>
    <w:rsid w:val="006A4F1C"/>
    <w:rsid w:val="006E23EF"/>
    <w:rsid w:val="006E5252"/>
    <w:rsid w:val="00702AE0"/>
    <w:rsid w:val="00712E82"/>
    <w:rsid w:val="0071631D"/>
    <w:rsid w:val="0071669F"/>
    <w:rsid w:val="00734D74"/>
    <w:rsid w:val="00750F46"/>
    <w:rsid w:val="00767F80"/>
    <w:rsid w:val="0077386C"/>
    <w:rsid w:val="00784F56"/>
    <w:rsid w:val="00797AC8"/>
    <w:rsid w:val="007A3CEC"/>
    <w:rsid w:val="007B2DC5"/>
    <w:rsid w:val="007C3CBA"/>
    <w:rsid w:val="007D053C"/>
    <w:rsid w:val="007D631B"/>
    <w:rsid w:val="007E3AC0"/>
    <w:rsid w:val="008135A1"/>
    <w:rsid w:val="0082058E"/>
    <w:rsid w:val="008423BA"/>
    <w:rsid w:val="008446DA"/>
    <w:rsid w:val="00845330"/>
    <w:rsid w:val="008709FA"/>
    <w:rsid w:val="0087686C"/>
    <w:rsid w:val="00890153"/>
    <w:rsid w:val="00893C09"/>
    <w:rsid w:val="00897651"/>
    <w:rsid w:val="008A3C07"/>
    <w:rsid w:val="008A7406"/>
    <w:rsid w:val="008B0879"/>
    <w:rsid w:val="008E1FAE"/>
    <w:rsid w:val="008F3A17"/>
    <w:rsid w:val="00902575"/>
    <w:rsid w:val="0097799A"/>
    <w:rsid w:val="009840D5"/>
    <w:rsid w:val="00985E9B"/>
    <w:rsid w:val="009C3F75"/>
    <w:rsid w:val="009C47D4"/>
    <w:rsid w:val="009D7E06"/>
    <w:rsid w:val="009E5DA8"/>
    <w:rsid w:val="009F4E75"/>
    <w:rsid w:val="00A0127B"/>
    <w:rsid w:val="00A216A6"/>
    <w:rsid w:val="00A356A0"/>
    <w:rsid w:val="00A36CC8"/>
    <w:rsid w:val="00A72FC0"/>
    <w:rsid w:val="00A95729"/>
    <w:rsid w:val="00AC30F9"/>
    <w:rsid w:val="00AC3CC4"/>
    <w:rsid w:val="00AC3D72"/>
    <w:rsid w:val="00AD70A0"/>
    <w:rsid w:val="00AE1384"/>
    <w:rsid w:val="00AE2D3F"/>
    <w:rsid w:val="00AF01F5"/>
    <w:rsid w:val="00AF2086"/>
    <w:rsid w:val="00AF66B6"/>
    <w:rsid w:val="00B339B2"/>
    <w:rsid w:val="00B4254A"/>
    <w:rsid w:val="00B52194"/>
    <w:rsid w:val="00B91DC0"/>
    <w:rsid w:val="00BA039B"/>
    <w:rsid w:val="00BA485F"/>
    <w:rsid w:val="00BA7A5A"/>
    <w:rsid w:val="00BD4912"/>
    <w:rsid w:val="00BF459C"/>
    <w:rsid w:val="00C004A7"/>
    <w:rsid w:val="00C0067E"/>
    <w:rsid w:val="00C033AF"/>
    <w:rsid w:val="00C104B9"/>
    <w:rsid w:val="00C13400"/>
    <w:rsid w:val="00C233BB"/>
    <w:rsid w:val="00C32E1C"/>
    <w:rsid w:val="00C452A6"/>
    <w:rsid w:val="00C46EC4"/>
    <w:rsid w:val="00C52B85"/>
    <w:rsid w:val="00C620DE"/>
    <w:rsid w:val="00C70DE5"/>
    <w:rsid w:val="00CD06B4"/>
    <w:rsid w:val="00CD09F4"/>
    <w:rsid w:val="00CD3059"/>
    <w:rsid w:val="00CF0A68"/>
    <w:rsid w:val="00CF7D46"/>
    <w:rsid w:val="00D0228C"/>
    <w:rsid w:val="00D068B1"/>
    <w:rsid w:val="00D11EAF"/>
    <w:rsid w:val="00D12CEF"/>
    <w:rsid w:val="00D22A93"/>
    <w:rsid w:val="00D32FC1"/>
    <w:rsid w:val="00D42732"/>
    <w:rsid w:val="00D43533"/>
    <w:rsid w:val="00D478AC"/>
    <w:rsid w:val="00DD61D9"/>
    <w:rsid w:val="00DD7056"/>
    <w:rsid w:val="00DF29AA"/>
    <w:rsid w:val="00E067F2"/>
    <w:rsid w:val="00E254F8"/>
    <w:rsid w:val="00E260C0"/>
    <w:rsid w:val="00E30C4B"/>
    <w:rsid w:val="00E563EB"/>
    <w:rsid w:val="00E6398E"/>
    <w:rsid w:val="00E66425"/>
    <w:rsid w:val="00E74635"/>
    <w:rsid w:val="00EA6741"/>
    <w:rsid w:val="00EB610B"/>
    <w:rsid w:val="00F3646F"/>
    <w:rsid w:val="00F60FC1"/>
    <w:rsid w:val="00F61F5E"/>
    <w:rsid w:val="00F64192"/>
    <w:rsid w:val="00F70B17"/>
    <w:rsid w:val="00F71011"/>
    <w:rsid w:val="00F93121"/>
    <w:rsid w:val="00F93613"/>
    <w:rsid w:val="00FA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5EED7B"/>
  <w15:chartTrackingRefBased/>
  <w15:docId w15:val="{4B6B6BEB-4372-4F38-9682-7A71F26E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23373"/>
    <w:rPr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rsid w:val="00DF29AA"/>
    <w:pPr>
      <w:tabs>
        <w:tab w:val="right" w:pos="9639"/>
      </w:tabs>
    </w:pPr>
  </w:style>
  <w:style w:type="paragraph" w:styleId="Alatunniste">
    <w:name w:val="footer"/>
    <w:basedOn w:val="Normaali"/>
    <w:semiHidden/>
    <w:rsid w:val="00DF29AA"/>
    <w:pPr>
      <w:tabs>
        <w:tab w:val="center" w:pos="4819"/>
        <w:tab w:val="right" w:pos="9638"/>
      </w:tabs>
    </w:pPr>
    <w:rPr>
      <w:rFonts w:ascii="Arial" w:hAnsi="Arial" w:cs="Arial"/>
      <w:szCs w:val="24"/>
    </w:rPr>
  </w:style>
  <w:style w:type="character" w:styleId="Sivunumero">
    <w:name w:val="page number"/>
    <w:basedOn w:val="Kappaleenoletusfontti"/>
  </w:style>
  <w:style w:type="paragraph" w:customStyle="1" w:styleId="KuntaToimistoTeksti">
    <w:name w:val="KuntaToimistoTeksti"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paragraph" w:customStyle="1" w:styleId="Asialuettelo">
    <w:name w:val="Asialuettelo"/>
    <w:semiHidden/>
    <w:rsid w:val="00450176"/>
    <w:pPr>
      <w:spacing w:after="240"/>
      <w:ind w:left="2596"/>
    </w:pPr>
    <w:rPr>
      <w:rFonts w:ascii="Tahoma" w:hAnsi="Tahoma"/>
      <w:sz w:val="24"/>
    </w:rPr>
  </w:style>
  <w:style w:type="paragraph" w:customStyle="1" w:styleId="Asiaotsikko">
    <w:name w:val="Asiaotsikko"/>
    <w:basedOn w:val="KuntaToimistoTeksti"/>
    <w:next w:val="Asiateksti"/>
    <w:semiHidden/>
    <w:unhideWhenUsed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rsid w:val="00893C09"/>
    <w:pPr>
      <w:spacing w:line="264" w:lineRule="auto"/>
    </w:pPr>
    <w:rPr>
      <w:rFonts w:ascii="Tahoma" w:hAnsi="Tahoma"/>
    </w:rPr>
  </w:style>
  <w:style w:type="paragraph" w:customStyle="1" w:styleId="TwebAsiateksti1">
    <w:name w:val="TwebAsiateksti1"/>
    <w:basedOn w:val="TwebTeksti"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rsid w:val="00893C09"/>
    <w:rPr>
      <w:caps/>
      <w:lang w:eastAsia="en-US"/>
    </w:rPr>
  </w:style>
  <w:style w:type="paragraph" w:customStyle="1" w:styleId="TwebYltunniste">
    <w:name w:val="TwebYlätunniste"/>
    <w:basedOn w:val="TwebTeksti"/>
    <w:rPr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customStyle="1" w:styleId="TwebAlatunniste">
    <w:name w:val="TwebAlatunniste"/>
    <w:basedOn w:val="TwebTeksti"/>
    <w:qFormat/>
    <w:rsid w:val="00893C09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Vantaa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Tweb</Template>
  <TotalTime>47</TotalTime>
  <Pages>3</Pages>
  <Words>493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Tweb</vt:lpstr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Tweb</dc:title>
  <dc:subject>tweb.dot</dc:subject>
  <dc:creator>Sami</dc:creator>
  <cp:keywords>Vantaa</cp:keywords>
  <cp:lastModifiedBy>Toivonen Janne</cp:lastModifiedBy>
  <cp:revision>7</cp:revision>
  <cp:lastPrinted>2021-10-29T07:39:00Z</cp:lastPrinted>
  <dcterms:created xsi:type="dcterms:W3CDTF">2022-05-25T06:20:00Z</dcterms:created>
  <dcterms:modified xsi:type="dcterms:W3CDTF">2023-01-13T08:32:00Z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Pöytäkirjan kansilehti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Toivonen Janne</vt:lpwstr>
  </property>
  <property fmtid="{D5CDD505-2E9C-101B-9397-08002B2CF9AE}" pid="10" name="tweb_doc_publisher">
    <vt:lpwstr>Kaupunkistrategia ja johto/Lakiasiat ja päätösvalmistelu/Lakiasiat ja päätösvalm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DOCX</vt:lpwstr>
  </property>
  <property fmtid="{D5CDD505-2E9C-101B-9397-08002B2CF9AE}" pid="14" name="tweb_doc_description">
    <vt:lpwstr/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15.11.2022</vt:lpwstr>
  </property>
  <property fmtid="{D5CDD505-2E9C-101B-9397-08002B2CF9AE}" pid="18" name="tweb_doc_modified">
    <vt:lpwstr>13.01.2023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>23.11.2022</vt:lpwstr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/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2636590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7</vt:lpwstr>
  </property>
  <property fmtid="{D5CDD505-2E9C-101B-9397-08002B2CF9AE}" pid="37" name="tweb_user_name">
    <vt:lpwstr>Toivonen Janne</vt:lpwstr>
  </property>
  <property fmtid="{D5CDD505-2E9C-101B-9397-08002B2CF9AE}" pid="38" name="tweb_user_surname">
    <vt:lpwstr>Toivonen</vt:lpwstr>
  </property>
  <property fmtid="{D5CDD505-2E9C-101B-9397-08002B2CF9AE}" pid="39" name="tweb_user_givenname">
    <vt:lpwstr>Janne</vt:lpwstr>
  </property>
  <property fmtid="{D5CDD505-2E9C-101B-9397-08002B2CF9AE}" pid="40" name="tweb_user_title">
    <vt:lpwstr>Hallintoasiantuntija</vt:lpwstr>
  </property>
  <property fmtid="{D5CDD505-2E9C-101B-9397-08002B2CF9AE}" pid="41" name="tweb_user_telephonenumber">
    <vt:lpwstr/>
  </property>
  <property fmtid="{D5CDD505-2E9C-101B-9397-08002B2CF9AE}" pid="42" name="tweb_user_facsimiletelephonenumber">
    <vt:lpwstr/>
  </property>
  <property fmtid="{D5CDD505-2E9C-101B-9397-08002B2CF9AE}" pid="43" name="tweb_user_rfc822mailbox">
    <vt:lpwstr>janne.toivonen@vantaa.fi</vt:lpwstr>
  </property>
  <property fmtid="{D5CDD505-2E9C-101B-9397-08002B2CF9AE}" pid="44" name="tweb_user_roomnumber">
    <vt:lpwstr/>
  </property>
  <property fmtid="{D5CDD505-2E9C-101B-9397-08002B2CF9AE}" pid="45" name="tweb_user_organization">
    <vt:lpwstr>Kaupunkistrategia ja johto</vt:lpwstr>
  </property>
  <property fmtid="{D5CDD505-2E9C-101B-9397-08002B2CF9AE}" pid="46" name="tweb_user_department">
    <vt:lpwstr>Lakiasiat ja päätösvalmistelu</vt:lpwstr>
  </property>
  <property fmtid="{D5CDD505-2E9C-101B-9397-08002B2CF9AE}" pid="47" name="tweb_user_group">
    <vt:lpwstr>Lakiasiat ja päätösvalmistelu</vt:lpwstr>
  </property>
  <property fmtid="{D5CDD505-2E9C-101B-9397-08002B2CF9AE}" pid="48" name="tweb_user_postaladdress">
    <vt:lpwstr/>
  </property>
  <property fmtid="{D5CDD505-2E9C-101B-9397-08002B2CF9AE}" pid="49" name="tweb_user_postalcode">
    <vt:lpwstr/>
  </property>
  <property fmtid="{D5CDD505-2E9C-101B-9397-08002B2CF9AE}" pid="50" name="tweb_doc_identifier">
    <vt:lpwstr/>
  </property>
  <property fmtid="{D5CDD505-2E9C-101B-9397-08002B2CF9AE}" pid="51" name="tweb_doc_typename">
    <vt:lpwstr>Pöytäkirjan kansi/muutoksenhakupohjat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Osapuoli, henkilö</vt:lpwstr>
  </property>
  <property fmtid="{D5CDD505-2E9C-101B-9397-08002B2CF9AE}" pid="56" name="tweb_doc_agent_corporatename">
    <vt:lpwstr>Osapuoli, yhteisö</vt:lpwstr>
  </property>
  <property fmtid="{D5CDD505-2E9C-101B-9397-08002B2CF9AE}" pid="57" name="tweb_doc_agent_ssn">
    <vt:lpwstr>Osapuoli, hetu</vt:lpwstr>
  </property>
  <property fmtid="{D5CDD505-2E9C-101B-9397-08002B2CF9AE}" pid="58" name="tweb_doc_agent_street">
    <vt:lpwstr>Osapuoli, lähiosoite</vt:lpwstr>
  </property>
  <property fmtid="{D5CDD505-2E9C-101B-9397-08002B2CF9AE}" pid="59" name="tweb_doc_agent_postcode">
    <vt:lpwstr>Osapuoli, postinumero</vt:lpwstr>
  </property>
  <property fmtid="{D5CDD505-2E9C-101B-9397-08002B2CF9AE}" pid="60" name="tweb_doc_agent_city">
    <vt:lpwstr>Osapuoli, postitoimipaikka</vt:lpwstr>
  </property>
  <property fmtid="{D5CDD505-2E9C-101B-9397-08002B2CF9AE}" pid="61" name="tweb_doc_agent_telephone">
    <vt:lpwstr>Osapuoli, puhelin</vt:lpwstr>
  </property>
  <property fmtid="{D5CDD505-2E9C-101B-9397-08002B2CF9AE}" pid="62" name="tweb_doc_agent_telefax">
    <vt:lpwstr>Osapuoli, fax</vt:lpwstr>
  </property>
  <property fmtid="{D5CDD505-2E9C-101B-9397-08002B2CF9AE}" pid="63" name="tweb_doc_agent_email">
    <vt:lpwstr>Osapuoli, sähköposti</vt:lpwstr>
  </property>
  <property fmtid="{D5CDD505-2E9C-101B-9397-08002B2CF9AE}" pid="64" name="tweb_doc_agent_www">
    <vt:lpwstr>Osapuoli, www</vt:lpwstr>
  </property>
  <property fmtid="{D5CDD505-2E9C-101B-9397-08002B2CF9AE}" pid="65" name="tweb_doc_meta_2600">
    <vt:lpwstr>Dyn. Perustelut</vt:lpwstr>
  </property>
  <property fmtid="{D5CDD505-2E9C-101B-9397-08002B2CF9AE}" pid="66" name="tweb_doc_meta_2601">
    <vt:lpwstr>Dyn. Kustannukset</vt:lpwstr>
  </property>
  <property fmtid="{D5CDD505-2E9C-101B-9397-08002B2CF9AE}" pid="67" name="tweb_doc_meta_2602">
    <vt:lpwstr>Dyn. Päätös</vt:lpwstr>
  </property>
  <property fmtid="{D5CDD505-2E9C-101B-9397-08002B2CF9AE}" pid="68" name="tweb_doc_meta_2603">
    <vt:lpwstr>Dyn. Lisätietoja</vt:lpwstr>
  </property>
  <property fmtid="{D5CDD505-2E9C-101B-9397-08002B2CF9AE}" pid="69" name="tweb_doc_meta_2604">
    <vt:lpwstr>Dyn. Tiedoksi</vt:lpwstr>
  </property>
  <property fmtid="{D5CDD505-2E9C-101B-9397-08002B2CF9AE}" pid="70" name="tweb_doc_typecode">
    <vt:lpwstr>00.02.02.00.38</vt:lpwstr>
  </property>
  <property fmtid="{D5CDD505-2E9C-101B-9397-08002B2CF9AE}" pid="71" name="tweb_doc_securityperiodstart">
    <vt:lpwstr/>
  </property>
  <property fmtid="{D5CDD505-2E9C-101B-9397-08002B2CF9AE}" pid="72" name="tweb_doc_owner">
    <vt:lpwstr>Toivonen Janne</vt:lpwstr>
  </property>
  <property fmtid="{D5CDD505-2E9C-101B-9397-08002B2CF9AE}" pid="73" name="tweb_doc_xsubjectlist">
    <vt:lpwstr/>
  </property>
  <property fmtid="{D5CDD505-2E9C-101B-9397-08002B2CF9AE}" pid="74" name="tweb_doc_presenter">
    <vt:lpwstr/>
  </property>
  <property fmtid="{D5CDD505-2E9C-101B-9397-08002B2CF9AE}" pid="75" name="tweb_doc_solver">
    <vt:lpwstr/>
  </property>
  <property fmtid="{D5CDD505-2E9C-101B-9397-08002B2CF9AE}" pid="76" name="tweb_doc_otherid">
    <vt:lpwstr/>
  </property>
  <property fmtid="{D5CDD505-2E9C-101B-9397-08002B2CF9AE}" pid="77" name="tweb_doc_deadline">
    <vt:lpwstr/>
  </property>
  <property fmtid="{D5CDD505-2E9C-101B-9397-08002B2CF9AE}" pid="78" name="tweb_doc_mamiversion">
    <vt:lpwstr>1.2</vt:lpwstr>
  </property>
  <property fmtid="{D5CDD505-2E9C-101B-9397-08002B2CF9AE}" pid="79" name="tweb_doc_atts">
    <vt:lpwstr/>
  </property>
  <property fmtid="{D5CDD505-2E9C-101B-9397-08002B2CF9AE}" pid="80" name="tweb_doc_eoperators">
    <vt:lpwstr/>
  </property>
  <property fmtid="{D5CDD505-2E9C-101B-9397-08002B2CF9AE}" pid="81" name="TwebKey">
    <vt:lpwstr>20928260a984e5a69285d0986fca1ff1#asta.vantaa.fi!/TWeb/toaxfront!449!-1</vt:lpwstr>
  </property>
  <property fmtid="{D5CDD505-2E9C-101B-9397-08002B2CF9AE}" pid="82" name="tweb_doc_alternativetitle">
    <vt:lpwstr/>
  </property>
  <property fmtid="{D5CDD505-2E9C-101B-9397-08002B2CF9AE}" pid="83" name="tweb_doc_notificationperiodstart">
    <vt:lpwstr/>
  </property>
  <property fmtid="{D5CDD505-2E9C-101B-9397-08002B2CF9AE}" pid="84" name="tweb_doc_notificationperiodend">
    <vt:lpwstr/>
  </property>
  <property fmtid="{D5CDD505-2E9C-101B-9397-08002B2CF9AE}" pid="85" name="tweb_doc_xfilekey">
    <vt:lpwstr>20928260a984e5a69285d0986fca1ff1</vt:lpwstr>
  </property>
</Properties>
</file>